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9D994" w14:textId="4363AC14" w:rsidR="00337ED0" w:rsidRPr="00F85159" w:rsidRDefault="00337ED0" w:rsidP="00F85159">
      <w:pPr>
        <w:rPr>
          <w:rFonts w:ascii="Calibri" w:hAnsi="Calibri" w:cs="Calibri"/>
          <w:lang w:val="en-US" w:eastAsia="zh-TW"/>
        </w:rPr>
      </w:pPr>
      <w:r w:rsidRPr="00414451">
        <w:rPr>
          <w:rFonts w:ascii="Calibri" w:hAnsi="Calibri" w:cs="Calibri"/>
          <w:color w:val="5B9BD5" w:themeColor="accent5"/>
          <w:lang w:eastAsia="zh-TW"/>
        </w:rPr>
        <w:t xml:space="preserve">ANEXO 2: </w:t>
      </w:r>
      <w:r w:rsidR="00300A31">
        <w:rPr>
          <w:rFonts w:ascii="Calibri" w:hAnsi="Calibri" w:cs="Calibri"/>
          <w:color w:val="5B9BD5" w:themeColor="accent5"/>
          <w:lang w:eastAsia="zh-TW"/>
        </w:rPr>
        <w:t xml:space="preserve">FORMATO DE </w:t>
      </w:r>
      <w:r w:rsidR="00800CB4">
        <w:rPr>
          <w:rFonts w:ascii="Calibri" w:hAnsi="Calibri" w:cs="Calibri"/>
          <w:color w:val="5B9BD5" w:themeColor="accent5"/>
          <w:lang w:eastAsia="zh-TW"/>
        </w:rPr>
        <w:t>RESUMEN</w:t>
      </w:r>
    </w:p>
    <w:p w14:paraId="28D2F8C0" w14:textId="77777777" w:rsidR="00713B0E" w:rsidRDefault="00713B0E" w:rsidP="00337ED0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14:paraId="7632FA48" w14:textId="18D46FD5" w:rsidR="00337ED0" w:rsidRPr="00185D29" w:rsidRDefault="00337ED0" w:rsidP="00337ED0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color w:val="FF0000"/>
          <w:sz w:val="24"/>
          <w:szCs w:val="24"/>
        </w:rPr>
      </w:pPr>
      <w:r w:rsidRPr="00414451">
        <w:rPr>
          <w:rFonts w:ascii="Calibri" w:eastAsia="Calibri" w:hAnsi="Calibri" w:cs="Calibri"/>
          <w:b/>
          <w:smallCaps/>
          <w:color w:val="000000"/>
          <w:sz w:val="24"/>
          <w:szCs w:val="24"/>
        </w:rPr>
        <w:br/>
      </w:r>
      <w:r w:rsidRPr="00185D29">
        <w:rPr>
          <w:rFonts w:ascii="Arial" w:eastAsia="Calibri" w:hAnsi="Arial" w:cs="Arial"/>
          <w:b/>
          <w:smallCaps/>
          <w:color w:val="000000"/>
          <w:sz w:val="24"/>
          <w:szCs w:val="24"/>
        </w:rPr>
        <w:t xml:space="preserve">Inserta el título aquí </w:t>
      </w:r>
      <w:r w:rsidRPr="00185D29">
        <w:rPr>
          <w:rFonts w:ascii="Arial" w:eastAsia="Calibri" w:hAnsi="Arial" w:cs="Arial"/>
          <w:b/>
          <w:smallCaps/>
          <w:color w:val="5B9BD5" w:themeColor="accent5"/>
          <w:sz w:val="24"/>
          <w:szCs w:val="24"/>
        </w:rPr>
        <w:t>(ARIAL, MAYÚSCULA, tamaño 12 pt)</w:t>
      </w:r>
      <w:r w:rsidRPr="00185D29">
        <w:rPr>
          <w:rFonts w:ascii="Arial" w:eastAsia="Calibri" w:hAnsi="Arial" w:cs="Arial"/>
          <w:b/>
          <w:smallCaps/>
          <w:color w:val="5B9BD5" w:themeColor="accent5"/>
          <w:sz w:val="24"/>
          <w:szCs w:val="24"/>
        </w:rPr>
        <w:br/>
      </w:r>
      <w:r w:rsidRPr="00185D29">
        <w:rPr>
          <w:rFonts w:ascii="Arial" w:eastAsia="Calibri" w:hAnsi="Arial" w:cs="Arial"/>
          <w:color w:val="FF0000"/>
          <w:sz w:val="24"/>
          <w:szCs w:val="24"/>
        </w:rPr>
        <w:br/>
      </w:r>
    </w:p>
    <w:p w14:paraId="1CB899F7" w14:textId="31EE2C58" w:rsidR="00337ED0" w:rsidRPr="00185D29" w:rsidRDefault="00337ED0" w:rsidP="00337ED0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smallCaps/>
          <w:color w:val="FF0000"/>
        </w:rPr>
      </w:pPr>
      <w:r w:rsidRPr="00185D29">
        <w:rPr>
          <w:rFonts w:ascii="Arial" w:eastAsia="Calibri" w:hAnsi="Arial" w:cs="Arial"/>
          <w:smallCaps/>
          <w:color w:val="000000"/>
        </w:rPr>
        <w:t xml:space="preserve">PRIMER </w:t>
      </w:r>
      <w:r w:rsidR="00E759B1" w:rsidRPr="00185D29">
        <w:rPr>
          <w:rFonts w:ascii="Arial" w:eastAsia="Calibri" w:hAnsi="Arial" w:cs="Arial"/>
          <w:smallCaps/>
          <w:color w:val="000000"/>
        </w:rPr>
        <w:t>AUTOR</w:t>
      </w:r>
      <w:r w:rsidR="00E759B1" w:rsidRPr="00185D29">
        <w:rPr>
          <w:rFonts w:ascii="Arial" w:eastAsia="Calibri" w:hAnsi="Arial" w:cs="Arial"/>
          <w:color w:val="000000"/>
          <w:vertAlign w:val="superscript"/>
        </w:rPr>
        <w:t xml:space="preserve"> (</w:t>
      </w:r>
      <w:r w:rsidRPr="00185D29">
        <w:rPr>
          <w:rFonts w:ascii="Arial" w:eastAsia="Calibri" w:hAnsi="Arial" w:cs="Arial"/>
          <w:color w:val="000000"/>
          <w:vertAlign w:val="superscript"/>
        </w:rPr>
        <w:t>1)</w:t>
      </w:r>
      <w:r w:rsidRPr="00185D29">
        <w:rPr>
          <w:rFonts w:ascii="Arial" w:eastAsia="Calibri" w:hAnsi="Arial" w:cs="Arial"/>
          <w:smallCaps/>
          <w:color w:val="000000"/>
        </w:rPr>
        <w:t xml:space="preserve">, SEGUNDO </w:t>
      </w:r>
      <w:r w:rsidR="00E759B1" w:rsidRPr="00185D29">
        <w:rPr>
          <w:rFonts w:ascii="Arial" w:eastAsia="Calibri" w:hAnsi="Arial" w:cs="Arial"/>
          <w:smallCaps/>
          <w:color w:val="000000"/>
        </w:rPr>
        <w:t>AUTOR</w:t>
      </w:r>
      <w:r w:rsidR="00E759B1" w:rsidRPr="00185D29">
        <w:rPr>
          <w:rFonts w:ascii="Arial" w:eastAsia="Calibri" w:hAnsi="Arial" w:cs="Arial"/>
          <w:color w:val="000000"/>
          <w:vertAlign w:val="superscript"/>
        </w:rPr>
        <w:t xml:space="preserve"> (</w:t>
      </w:r>
      <w:r w:rsidRPr="00185D29">
        <w:rPr>
          <w:rFonts w:ascii="Arial" w:eastAsia="Calibri" w:hAnsi="Arial" w:cs="Arial"/>
          <w:color w:val="000000"/>
          <w:vertAlign w:val="superscript"/>
        </w:rPr>
        <w:t>2)</w:t>
      </w:r>
      <w:r w:rsidRPr="00185D29">
        <w:rPr>
          <w:rFonts w:ascii="Arial" w:eastAsia="Calibri" w:hAnsi="Arial" w:cs="Arial"/>
          <w:smallCaps/>
          <w:color w:val="000000"/>
        </w:rPr>
        <w:t xml:space="preserve"> &amp; </w:t>
      </w:r>
      <w:r w:rsidRPr="00185D29">
        <w:rPr>
          <w:rFonts w:ascii="Arial" w:eastAsia="Calibri" w:hAnsi="Arial" w:cs="Arial"/>
          <w:smallCaps/>
        </w:rPr>
        <w:t>T</w:t>
      </w:r>
      <w:r w:rsidRPr="00185D29">
        <w:rPr>
          <w:rFonts w:ascii="Arial" w:eastAsia="Calibri" w:hAnsi="Arial" w:cs="Arial"/>
          <w:smallCaps/>
          <w:color w:val="000000"/>
        </w:rPr>
        <w:t>E</w:t>
      </w:r>
      <w:r w:rsidRPr="00185D29">
        <w:rPr>
          <w:rFonts w:ascii="Arial" w:eastAsia="Calibri" w:hAnsi="Arial" w:cs="Arial"/>
          <w:smallCaps/>
        </w:rPr>
        <w:t>R</w:t>
      </w:r>
      <w:r w:rsidRPr="00185D29">
        <w:rPr>
          <w:rFonts w:ascii="Arial" w:eastAsia="Calibri" w:hAnsi="Arial" w:cs="Arial"/>
          <w:smallCaps/>
          <w:color w:val="000000"/>
        </w:rPr>
        <w:t xml:space="preserve">CER </w:t>
      </w:r>
      <w:r w:rsidR="00E759B1" w:rsidRPr="00185D29">
        <w:rPr>
          <w:rFonts w:ascii="Arial" w:eastAsia="Calibri" w:hAnsi="Arial" w:cs="Arial"/>
          <w:smallCaps/>
          <w:color w:val="000000"/>
        </w:rPr>
        <w:t>AUTOR</w:t>
      </w:r>
      <w:r w:rsidR="00E759B1" w:rsidRPr="00185D29">
        <w:rPr>
          <w:rFonts w:ascii="Arial" w:eastAsia="Calibri" w:hAnsi="Arial" w:cs="Arial"/>
          <w:color w:val="000000"/>
          <w:vertAlign w:val="superscript"/>
        </w:rPr>
        <w:t xml:space="preserve"> (</w:t>
      </w:r>
      <w:r w:rsidRPr="00185D29">
        <w:rPr>
          <w:rFonts w:ascii="Arial" w:eastAsia="Calibri" w:hAnsi="Arial" w:cs="Arial"/>
          <w:color w:val="000000"/>
          <w:vertAlign w:val="superscript"/>
        </w:rPr>
        <w:t>3)</w:t>
      </w:r>
      <w:r w:rsidRPr="00185D29">
        <w:rPr>
          <w:rFonts w:ascii="Arial" w:eastAsia="Calibri" w:hAnsi="Arial" w:cs="Arial"/>
          <w:smallCaps/>
          <w:color w:val="FF0000"/>
        </w:rPr>
        <w:t xml:space="preserve">                                                                     </w:t>
      </w:r>
    </w:p>
    <w:p w14:paraId="70F74B4E" w14:textId="77777777" w:rsidR="00337ED0" w:rsidRPr="00185D29" w:rsidRDefault="00337ED0" w:rsidP="00337ED0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smallCaps/>
          <w:color w:val="C00000"/>
          <w:sz w:val="20"/>
          <w:szCs w:val="20"/>
        </w:rPr>
      </w:pPr>
      <w:r w:rsidRPr="00185D29">
        <w:rPr>
          <w:rFonts w:ascii="Arial" w:eastAsia="Calibri" w:hAnsi="Arial" w:cs="Arial"/>
          <w:smallCaps/>
          <w:color w:val="5B9BD5" w:themeColor="accent5"/>
          <w:sz w:val="20"/>
          <w:szCs w:val="20"/>
        </w:rPr>
        <w:t>(NOMBRE COMPLETO, USAR “ARIAL”, TAMAÑO 10 pt)</w:t>
      </w:r>
      <w:r w:rsidRPr="00185D29">
        <w:rPr>
          <w:rFonts w:ascii="Arial" w:eastAsia="Calibri" w:hAnsi="Arial" w:cs="Arial"/>
          <w:smallCaps/>
          <w:color w:val="C00000"/>
          <w:sz w:val="20"/>
          <w:szCs w:val="20"/>
        </w:rPr>
        <w:br/>
      </w:r>
    </w:p>
    <w:p w14:paraId="5A10E07A" w14:textId="77777777" w:rsidR="00337ED0" w:rsidRPr="00185D29" w:rsidRDefault="00337ED0" w:rsidP="00337ED0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Arial" w:eastAsia="Calibri" w:hAnsi="Arial" w:cs="Arial"/>
          <w:color w:val="C00000"/>
          <w:sz w:val="16"/>
          <w:szCs w:val="16"/>
        </w:rPr>
      </w:pPr>
      <w:r w:rsidRPr="00185D29">
        <w:rPr>
          <w:rFonts w:ascii="Arial" w:eastAsia="Calibri" w:hAnsi="Arial" w:cs="Arial"/>
          <w:color w:val="000000"/>
          <w:sz w:val="16"/>
          <w:szCs w:val="16"/>
          <w:vertAlign w:val="superscript"/>
        </w:rPr>
        <w:t>(1,3)</w:t>
      </w:r>
      <w:r w:rsidRPr="00185D29">
        <w:rPr>
          <w:rFonts w:ascii="Arial" w:eastAsia="Calibri" w:hAnsi="Arial" w:cs="Arial"/>
          <w:color w:val="000000"/>
          <w:sz w:val="16"/>
          <w:szCs w:val="16"/>
        </w:rPr>
        <w:t xml:space="preserve"> Institución afiliada 1, Ciudad, País </w:t>
      </w:r>
      <w:r w:rsidRPr="00185D29">
        <w:rPr>
          <w:rFonts w:ascii="Arial" w:eastAsia="Calibri" w:hAnsi="Arial" w:cs="Arial"/>
          <w:color w:val="5B9BD5" w:themeColor="accent5"/>
          <w:sz w:val="16"/>
          <w:szCs w:val="16"/>
        </w:rPr>
        <w:t xml:space="preserve">(ACRONIMOS EN NOMBRES DE INSTITUCIONES Y DIRECCIONES NO ESTÁ RECOMENDADO) </w:t>
      </w:r>
    </w:p>
    <w:p w14:paraId="54808CF3" w14:textId="77777777" w:rsidR="00337ED0" w:rsidRPr="00185D29" w:rsidRDefault="00337ED0" w:rsidP="00337ED0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Arial" w:eastAsia="Calibri" w:hAnsi="Arial" w:cs="Arial"/>
          <w:color w:val="C00000"/>
          <w:sz w:val="16"/>
          <w:szCs w:val="16"/>
        </w:rPr>
      </w:pPr>
      <w:r w:rsidRPr="00185D29">
        <w:rPr>
          <w:rFonts w:ascii="Arial" w:eastAsia="Calibri" w:hAnsi="Arial" w:cs="Arial"/>
          <w:color w:val="000000"/>
          <w:sz w:val="16"/>
          <w:szCs w:val="16"/>
        </w:rPr>
        <w:t xml:space="preserve">e-mail </w:t>
      </w:r>
      <w:r w:rsidRPr="00185D29">
        <w:rPr>
          <w:rFonts w:ascii="Arial" w:eastAsia="Calibri" w:hAnsi="Arial" w:cs="Arial"/>
          <w:color w:val="5B9BD5" w:themeColor="accent5"/>
          <w:sz w:val="16"/>
          <w:szCs w:val="16"/>
        </w:rPr>
        <w:t>(Usa “Arial”, tamaño 8pt)</w:t>
      </w:r>
    </w:p>
    <w:p w14:paraId="62AC1DF1" w14:textId="77777777" w:rsidR="00337ED0" w:rsidRPr="00185D29" w:rsidRDefault="00337ED0" w:rsidP="00337ED0">
      <w:pPr>
        <w:pBdr>
          <w:top w:val="nil"/>
          <w:left w:val="nil"/>
          <w:bottom w:val="nil"/>
          <w:right w:val="nil"/>
          <w:between w:val="nil"/>
        </w:pBdr>
        <w:spacing w:after="60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185D29">
        <w:rPr>
          <w:rFonts w:ascii="Arial" w:eastAsia="Calibri" w:hAnsi="Arial" w:cs="Arial"/>
          <w:color w:val="000000"/>
          <w:sz w:val="16"/>
          <w:szCs w:val="16"/>
          <w:vertAlign w:val="superscript"/>
        </w:rPr>
        <w:t xml:space="preserve">(2) </w:t>
      </w:r>
      <w:r w:rsidRPr="00185D29">
        <w:rPr>
          <w:rFonts w:ascii="Arial" w:eastAsia="Calibri" w:hAnsi="Arial" w:cs="Arial"/>
          <w:color w:val="000000"/>
          <w:sz w:val="16"/>
          <w:szCs w:val="16"/>
        </w:rPr>
        <w:t xml:space="preserve">Institución afiliada 2, Ciudad, País, </w:t>
      </w:r>
      <w:r w:rsidRPr="00185D29">
        <w:rPr>
          <w:rFonts w:ascii="Arial" w:eastAsia="Calibri" w:hAnsi="Arial" w:cs="Arial"/>
          <w:color w:val="000000"/>
          <w:sz w:val="16"/>
          <w:szCs w:val="16"/>
        </w:rPr>
        <w:br/>
        <w:t xml:space="preserve">e-mail </w:t>
      </w:r>
      <w:r w:rsidRPr="00185D29">
        <w:rPr>
          <w:rFonts w:ascii="Arial" w:eastAsia="Calibri" w:hAnsi="Arial" w:cs="Arial"/>
          <w:color w:val="5B9BD5" w:themeColor="accent5"/>
          <w:sz w:val="16"/>
          <w:szCs w:val="16"/>
        </w:rPr>
        <w:t>(Usa “Arial”, tamaño 8pt)</w:t>
      </w:r>
    </w:p>
    <w:p w14:paraId="00059453" w14:textId="77777777" w:rsidR="00337ED0" w:rsidRPr="00185D29" w:rsidRDefault="00337ED0" w:rsidP="00337ED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567" w:hanging="567"/>
        <w:jc w:val="center"/>
        <w:rPr>
          <w:rFonts w:ascii="Arial" w:eastAsia="Calibri" w:hAnsi="Arial" w:cs="Arial"/>
          <w:b/>
          <w:color w:val="C00000"/>
        </w:rPr>
      </w:pPr>
      <w:r w:rsidRPr="00185D29">
        <w:rPr>
          <w:rFonts w:ascii="Arial" w:eastAsia="Calibri" w:hAnsi="Arial" w:cs="Arial"/>
          <w:color w:val="C00000"/>
        </w:rPr>
        <w:br/>
      </w:r>
    </w:p>
    <w:p w14:paraId="7117EB99" w14:textId="77777777" w:rsidR="00337ED0" w:rsidRPr="005A2CF6" w:rsidRDefault="00337ED0" w:rsidP="00337ED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567" w:hanging="567"/>
        <w:rPr>
          <w:rFonts w:ascii="Arial" w:eastAsia="Calibri" w:hAnsi="Arial" w:cs="Arial"/>
          <w:b/>
          <w:color w:val="5B9BD5" w:themeColor="accent5"/>
          <w:sz w:val="20"/>
          <w:szCs w:val="20"/>
        </w:rPr>
      </w:pPr>
      <w:r w:rsidRPr="005A2CF6">
        <w:rPr>
          <w:rFonts w:ascii="Arial" w:eastAsia="Calibri" w:hAnsi="Arial" w:cs="Arial"/>
          <w:b/>
          <w:color w:val="000000"/>
          <w:sz w:val="20"/>
          <w:szCs w:val="20"/>
        </w:rPr>
        <w:t xml:space="preserve">RESUMEN </w:t>
      </w:r>
      <w:r w:rsidRPr="005A2CF6">
        <w:rPr>
          <w:rFonts w:ascii="Arial" w:eastAsia="Calibri" w:hAnsi="Arial" w:cs="Arial"/>
          <w:b/>
          <w:color w:val="5B9BD5" w:themeColor="accent5"/>
          <w:sz w:val="20"/>
          <w:szCs w:val="20"/>
        </w:rPr>
        <w:t>(Usa “Arial”, mayúscula, negrita, tamaño 10pt)</w:t>
      </w:r>
    </w:p>
    <w:p w14:paraId="3DB6364F" w14:textId="77777777" w:rsidR="00337ED0" w:rsidRPr="00185D29" w:rsidRDefault="00337ED0" w:rsidP="00337ED0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smallCaps/>
          <w:color w:val="C00000"/>
        </w:rPr>
      </w:pPr>
    </w:p>
    <w:p w14:paraId="124E415B" w14:textId="798866FF" w:rsidR="00337ED0" w:rsidRPr="005A2CF6" w:rsidRDefault="00337ED0" w:rsidP="00337ED0">
      <w:pPr>
        <w:pBdr>
          <w:top w:val="nil"/>
          <w:left w:val="nil"/>
          <w:bottom w:val="nil"/>
          <w:right w:val="nil"/>
          <w:between w:val="nil"/>
        </w:pBdr>
        <w:tabs>
          <w:tab w:val="left" w:pos="357"/>
        </w:tabs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A2CF6">
        <w:rPr>
          <w:rFonts w:ascii="Arial" w:eastAsia="Calibri" w:hAnsi="Arial" w:cs="Arial"/>
          <w:color w:val="000000"/>
          <w:sz w:val="20"/>
          <w:szCs w:val="20"/>
        </w:rPr>
        <w:t xml:space="preserve">Se requiere un resumen conciso y que explique </w:t>
      </w:r>
      <w:r w:rsidR="00D96E18" w:rsidRPr="005A2CF6">
        <w:rPr>
          <w:rFonts w:ascii="Arial" w:eastAsia="Calibri" w:hAnsi="Arial" w:cs="Arial"/>
          <w:color w:val="000000"/>
          <w:sz w:val="20"/>
          <w:szCs w:val="20"/>
        </w:rPr>
        <w:t>el/la</w:t>
      </w:r>
      <w:r w:rsidRPr="005A2CF6">
        <w:rPr>
          <w:rFonts w:ascii="Arial" w:eastAsia="Calibri" w:hAnsi="Arial" w:cs="Arial"/>
          <w:color w:val="000000"/>
          <w:sz w:val="20"/>
          <w:szCs w:val="20"/>
        </w:rPr>
        <w:t xml:space="preserve"> (tesis/proyecto/publicación). El resumen </w:t>
      </w:r>
      <w:r w:rsidRPr="005A2CF6">
        <w:rPr>
          <w:rFonts w:ascii="Arial" w:eastAsia="Calibri" w:hAnsi="Arial" w:cs="Arial"/>
          <w:color w:val="5B9BD5" w:themeColor="accent5"/>
          <w:sz w:val="20"/>
          <w:szCs w:val="20"/>
        </w:rPr>
        <w:t xml:space="preserve">(en un párrafo de 200 palabras o menos) </w:t>
      </w:r>
      <w:r w:rsidRPr="005A2CF6">
        <w:rPr>
          <w:rFonts w:ascii="Arial" w:eastAsia="Calibri" w:hAnsi="Arial" w:cs="Arial"/>
          <w:color w:val="000000"/>
          <w:sz w:val="20"/>
          <w:szCs w:val="20"/>
        </w:rPr>
        <w:t xml:space="preserve">debe indicar brevemente el propósito, la información esencial, los </w:t>
      </w:r>
      <w:proofErr w:type="gramStart"/>
      <w:r w:rsidRPr="005A2CF6">
        <w:rPr>
          <w:rFonts w:ascii="Arial" w:eastAsia="Calibri" w:hAnsi="Arial" w:cs="Arial"/>
          <w:color w:val="000000"/>
          <w:sz w:val="20"/>
          <w:szCs w:val="20"/>
        </w:rPr>
        <w:t>resultados</w:t>
      </w:r>
      <w:r w:rsidR="00D40256" w:rsidRPr="005A2CF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5A2CF6">
        <w:rPr>
          <w:rFonts w:ascii="Arial" w:eastAsia="Calibri" w:hAnsi="Arial" w:cs="Arial"/>
          <w:color w:val="000000"/>
          <w:sz w:val="20"/>
          <w:szCs w:val="20"/>
        </w:rPr>
        <w:t>principales y las conclusiones principales</w:t>
      </w:r>
      <w:proofErr w:type="gramEnd"/>
      <w:r w:rsidRPr="005A2CF6">
        <w:rPr>
          <w:rFonts w:ascii="Arial" w:eastAsia="Calibri" w:hAnsi="Arial" w:cs="Arial"/>
          <w:color w:val="000000"/>
          <w:sz w:val="20"/>
          <w:szCs w:val="20"/>
        </w:rPr>
        <w:t xml:space="preserve">. El resumen debe ser independiente y, por lo tanto, deben evitarse las referencias al manuscrito. Se recomienda incluir, </w:t>
      </w:r>
      <w:r w:rsidRPr="005A2CF6">
        <w:rPr>
          <w:rFonts w:ascii="Arial" w:eastAsia="Calibri" w:hAnsi="Arial" w:cs="Arial"/>
          <w:sz w:val="20"/>
          <w:szCs w:val="20"/>
        </w:rPr>
        <w:t>si es necesario, gráficos y/o tablas que complementen el resumen (estos no serán contabilizados como caracteres adicionales).</w:t>
      </w:r>
    </w:p>
    <w:p w14:paraId="5F2DEC90" w14:textId="77777777" w:rsidR="00337ED0" w:rsidRPr="005A2CF6" w:rsidRDefault="00337ED0" w:rsidP="00337ED0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smallCaps/>
          <w:color w:val="C00000"/>
          <w:sz w:val="20"/>
          <w:szCs w:val="20"/>
        </w:rPr>
      </w:pPr>
    </w:p>
    <w:p w14:paraId="6F3DADBE" w14:textId="32A15979" w:rsidR="00337ED0" w:rsidRPr="005A2CF6" w:rsidRDefault="00337ED0" w:rsidP="004144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color w:val="5B9BD5" w:themeColor="accent5"/>
          <w:sz w:val="20"/>
          <w:szCs w:val="20"/>
        </w:rPr>
      </w:pPr>
      <w:r w:rsidRPr="005A2CF6">
        <w:rPr>
          <w:rFonts w:ascii="Arial" w:eastAsia="Calibri" w:hAnsi="Arial" w:cs="Arial"/>
          <w:b/>
          <w:color w:val="000000"/>
          <w:sz w:val="20"/>
          <w:szCs w:val="20"/>
        </w:rPr>
        <w:t>Palabras clave:</w:t>
      </w:r>
      <w:r w:rsidRPr="005A2CF6">
        <w:rPr>
          <w:rFonts w:ascii="Arial" w:eastAsia="Calibri" w:hAnsi="Arial" w:cs="Arial"/>
          <w:i/>
          <w:color w:val="000000"/>
          <w:sz w:val="20"/>
          <w:szCs w:val="20"/>
        </w:rPr>
        <w:t xml:space="preserve"> </w:t>
      </w:r>
      <w:r w:rsidRPr="005A2CF6">
        <w:rPr>
          <w:rFonts w:ascii="Arial" w:eastAsia="Calibri" w:hAnsi="Arial" w:cs="Arial"/>
          <w:color w:val="000000"/>
          <w:sz w:val="20"/>
          <w:szCs w:val="20"/>
        </w:rPr>
        <w:t xml:space="preserve">Por favor, lista máximo </w:t>
      </w:r>
      <w:r w:rsidRPr="005A2CF6">
        <w:rPr>
          <w:rFonts w:ascii="Arial" w:eastAsia="Calibri" w:hAnsi="Arial" w:cs="Arial"/>
          <w:sz w:val="20"/>
          <w:szCs w:val="20"/>
        </w:rPr>
        <w:t>5</w:t>
      </w:r>
      <w:r w:rsidRPr="005A2CF6">
        <w:rPr>
          <w:rFonts w:ascii="Arial" w:eastAsia="Calibri" w:hAnsi="Arial" w:cs="Arial"/>
          <w:color w:val="000000"/>
          <w:sz w:val="20"/>
          <w:szCs w:val="20"/>
        </w:rPr>
        <w:t xml:space="preserve"> palabras clave </w:t>
      </w:r>
      <w:r w:rsidRPr="005A2CF6">
        <w:rPr>
          <w:rFonts w:ascii="Arial" w:eastAsia="Calibri" w:hAnsi="Arial" w:cs="Arial"/>
          <w:color w:val="5B9BD5" w:themeColor="accent5"/>
          <w:sz w:val="20"/>
          <w:szCs w:val="20"/>
        </w:rPr>
        <w:t>(Usa “Arial”, tamaño 10pt)</w:t>
      </w:r>
    </w:p>
    <w:p w14:paraId="72F2390A" w14:textId="51833CC7" w:rsidR="00554A56" w:rsidRDefault="00554A56" w:rsidP="0041445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5B9BD5" w:themeColor="accent5"/>
        </w:rPr>
      </w:pPr>
    </w:p>
    <w:p w14:paraId="32BF79C8" w14:textId="76AFBF2D" w:rsidR="00554A56" w:rsidRDefault="00554A56" w:rsidP="0041445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5B9BD5" w:themeColor="accent5"/>
        </w:rPr>
      </w:pPr>
    </w:p>
    <w:p w14:paraId="4F46132A" w14:textId="4E5A08CD" w:rsidR="00554A56" w:rsidRDefault="00554A56" w:rsidP="0041445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5B9BD5" w:themeColor="accent5"/>
        </w:rPr>
      </w:pPr>
    </w:p>
    <w:p w14:paraId="6F107271" w14:textId="65034E50" w:rsidR="00554A56" w:rsidRDefault="00554A56" w:rsidP="0041445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5B9BD5" w:themeColor="accent5"/>
        </w:rPr>
      </w:pPr>
    </w:p>
    <w:p w14:paraId="4AE0373E" w14:textId="16B419BF" w:rsidR="00554A56" w:rsidRDefault="00554A56" w:rsidP="0041445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5B9BD5" w:themeColor="accent5"/>
        </w:rPr>
      </w:pPr>
    </w:p>
    <w:p w14:paraId="164C6E29" w14:textId="0D2AD019" w:rsidR="00554A56" w:rsidRDefault="00554A56" w:rsidP="0041445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5B9BD5" w:themeColor="accent5"/>
        </w:rPr>
      </w:pPr>
    </w:p>
    <w:p w14:paraId="3E7E0136" w14:textId="586767E2" w:rsidR="00554A56" w:rsidRDefault="00554A56" w:rsidP="0041445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5B9BD5" w:themeColor="accent5"/>
        </w:rPr>
      </w:pPr>
    </w:p>
    <w:p w14:paraId="12093B25" w14:textId="77777777" w:rsidR="006423BA" w:rsidRDefault="006423BA" w:rsidP="0041445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5B9BD5" w:themeColor="accent5"/>
        </w:rPr>
      </w:pPr>
    </w:p>
    <w:p w14:paraId="6165B01E" w14:textId="15225CC0" w:rsidR="00554A56" w:rsidRDefault="00554A56" w:rsidP="0041445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5B9BD5" w:themeColor="accent5"/>
        </w:rPr>
      </w:pPr>
    </w:p>
    <w:p w14:paraId="624CE0CE" w14:textId="59F795FE" w:rsidR="00554A56" w:rsidRDefault="00554A56" w:rsidP="0041445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5B9BD5" w:themeColor="accent5"/>
        </w:rPr>
      </w:pPr>
    </w:p>
    <w:p w14:paraId="077BF1DE" w14:textId="072EBF74" w:rsidR="00554A56" w:rsidRDefault="00554A56" w:rsidP="0041445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5B9BD5" w:themeColor="accent5"/>
        </w:rPr>
      </w:pPr>
    </w:p>
    <w:p w14:paraId="277383C8" w14:textId="77777777" w:rsidR="006423BA" w:rsidRDefault="006423BA" w:rsidP="0041445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5B9BD5" w:themeColor="accent5"/>
        </w:rPr>
      </w:pPr>
    </w:p>
    <w:p w14:paraId="7E842646" w14:textId="2EBD5839" w:rsidR="00554A56" w:rsidRDefault="00554A56" w:rsidP="0041445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5B9BD5" w:themeColor="accent5"/>
        </w:rPr>
      </w:pPr>
    </w:p>
    <w:p w14:paraId="30EE41DF" w14:textId="77777777" w:rsidR="00554A56" w:rsidRPr="00414451" w:rsidRDefault="00554A56" w:rsidP="0041445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C00000"/>
        </w:rPr>
      </w:pPr>
    </w:p>
    <w:p w14:paraId="42DA00F0" w14:textId="5B30FF9F" w:rsidR="00F77BDB" w:rsidRPr="00414451" w:rsidRDefault="00F77BDB" w:rsidP="008C2712">
      <w:pPr>
        <w:jc w:val="both"/>
        <w:rPr>
          <w:rFonts w:ascii="Calibri" w:hAnsi="Calibri" w:cs="Calibri"/>
          <w:color w:val="5B9BD5" w:themeColor="accent5"/>
          <w:lang w:eastAsia="zh-TW"/>
        </w:rPr>
      </w:pPr>
      <w:r w:rsidRPr="00414451">
        <w:rPr>
          <w:rFonts w:ascii="Calibri" w:hAnsi="Calibri" w:cs="Calibri"/>
          <w:color w:val="5B9BD5" w:themeColor="accent5"/>
          <w:lang w:eastAsia="zh-TW"/>
        </w:rPr>
        <w:t xml:space="preserve">ANEXO </w:t>
      </w:r>
      <w:r w:rsidR="00337ED0" w:rsidRPr="00414451">
        <w:rPr>
          <w:rFonts w:ascii="Calibri" w:hAnsi="Calibri" w:cs="Calibri"/>
          <w:color w:val="5B9BD5" w:themeColor="accent5"/>
          <w:lang w:eastAsia="zh-TW"/>
        </w:rPr>
        <w:t>3</w:t>
      </w:r>
      <w:r w:rsidRPr="00414451">
        <w:rPr>
          <w:rFonts w:ascii="Calibri" w:hAnsi="Calibri" w:cs="Calibri"/>
          <w:color w:val="5B9BD5" w:themeColor="accent5"/>
          <w:lang w:eastAsia="zh-TW"/>
        </w:rPr>
        <w:t>: CARTA DE PRESENTACIÓN (MODELO)</w:t>
      </w:r>
    </w:p>
    <w:p w14:paraId="51C4261E" w14:textId="77777777" w:rsidR="00337ED0" w:rsidRPr="00414451" w:rsidRDefault="00337ED0" w:rsidP="008C2712">
      <w:pPr>
        <w:jc w:val="both"/>
        <w:rPr>
          <w:rFonts w:ascii="Calibri" w:hAnsi="Calibri" w:cs="Calibri"/>
          <w:color w:val="5B9BD5" w:themeColor="accent5"/>
          <w:lang w:eastAsia="zh-TW"/>
        </w:rPr>
      </w:pPr>
    </w:p>
    <w:p w14:paraId="3AEBB5CC" w14:textId="241C9E07" w:rsidR="001A558C" w:rsidRPr="00414451" w:rsidRDefault="001A558C" w:rsidP="008C2712">
      <w:pPr>
        <w:tabs>
          <w:tab w:val="left" w:pos="945"/>
        </w:tabs>
        <w:jc w:val="center"/>
        <w:rPr>
          <w:rFonts w:ascii="Calibri" w:hAnsi="Calibri" w:cs="Calibri"/>
          <w:b/>
          <w:bCs/>
        </w:rPr>
      </w:pPr>
      <w:r w:rsidRPr="00414451">
        <w:rPr>
          <w:rFonts w:ascii="Calibri" w:hAnsi="Calibri" w:cs="Calibri"/>
          <w:b/>
          <w:bCs/>
        </w:rPr>
        <w:t>CARTA DE PRESENTACION</w:t>
      </w:r>
    </w:p>
    <w:p w14:paraId="274BF4B9" w14:textId="77777777" w:rsidR="001A558C" w:rsidRPr="00414451" w:rsidRDefault="001A558C" w:rsidP="008C2712">
      <w:pPr>
        <w:tabs>
          <w:tab w:val="left" w:pos="945"/>
        </w:tabs>
        <w:jc w:val="both"/>
        <w:rPr>
          <w:rFonts w:ascii="Calibri" w:hAnsi="Calibri" w:cs="Calibri"/>
        </w:rPr>
      </w:pPr>
    </w:p>
    <w:p w14:paraId="783FA9E6" w14:textId="03254650" w:rsidR="00334A33" w:rsidRPr="00414451" w:rsidRDefault="00F77BDB" w:rsidP="008C2712">
      <w:pPr>
        <w:tabs>
          <w:tab w:val="left" w:pos="945"/>
        </w:tabs>
        <w:jc w:val="both"/>
        <w:rPr>
          <w:rFonts w:ascii="Calibri" w:hAnsi="Calibri" w:cs="Calibri"/>
        </w:rPr>
      </w:pPr>
      <w:r w:rsidRPr="00414451">
        <w:rPr>
          <w:rFonts w:ascii="Calibri" w:hAnsi="Calibri" w:cs="Calibri"/>
        </w:rPr>
        <w:t xml:space="preserve">Lima, XX de </w:t>
      </w:r>
      <w:r w:rsidR="006A6E8B">
        <w:rPr>
          <w:rFonts w:ascii="Calibri" w:hAnsi="Calibri" w:cs="Calibri"/>
        </w:rPr>
        <w:t>octubre</w:t>
      </w:r>
      <w:r w:rsidRPr="00414451">
        <w:rPr>
          <w:rFonts w:ascii="Calibri" w:hAnsi="Calibri" w:cs="Calibri"/>
        </w:rPr>
        <w:t xml:space="preserve"> de 20</w:t>
      </w:r>
      <w:r w:rsidR="00334A33" w:rsidRPr="00414451">
        <w:rPr>
          <w:rFonts w:ascii="Calibri" w:hAnsi="Calibri" w:cs="Calibri"/>
        </w:rPr>
        <w:t>2</w:t>
      </w:r>
      <w:r w:rsidR="00EF4C4A" w:rsidRPr="00414451">
        <w:rPr>
          <w:rFonts w:ascii="Calibri" w:hAnsi="Calibri" w:cs="Calibri"/>
        </w:rPr>
        <w:t>1</w:t>
      </w:r>
      <w:r w:rsidRPr="00414451">
        <w:rPr>
          <w:rFonts w:ascii="Calibri" w:hAnsi="Calibri" w:cs="Calibri"/>
        </w:rPr>
        <w:t xml:space="preserve"> </w:t>
      </w:r>
    </w:p>
    <w:p w14:paraId="246C7982" w14:textId="2BDDD4F6" w:rsidR="00F77BDB" w:rsidRPr="00414451" w:rsidRDefault="00F77BDB" w:rsidP="008C2712">
      <w:pPr>
        <w:tabs>
          <w:tab w:val="left" w:pos="945"/>
        </w:tabs>
        <w:jc w:val="both"/>
        <w:rPr>
          <w:rFonts w:ascii="Calibri" w:hAnsi="Calibri" w:cs="Calibri"/>
        </w:rPr>
      </w:pPr>
      <w:r w:rsidRPr="00414451">
        <w:rPr>
          <w:rFonts w:ascii="Calibri" w:hAnsi="Calibri" w:cs="Calibri"/>
        </w:rPr>
        <w:t>Señores</w:t>
      </w:r>
    </w:p>
    <w:p w14:paraId="1F01A562" w14:textId="1EC5AF8E" w:rsidR="00334A33" w:rsidRPr="00414451" w:rsidRDefault="00334A33" w:rsidP="008C2712">
      <w:pPr>
        <w:tabs>
          <w:tab w:val="left" w:pos="945"/>
        </w:tabs>
        <w:jc w:val="both"/>
        <w:rPr>
          <w:rFonts w:ascii="Calibri" w:hAnsi="Calibri" w:cs="Calibri"/>
        </w:rPr>
      </w:pPr>
      <w:r w:rsidRPr="00414451">
        <w:rPr>
          <w:rFonts w:ascii="Calibri" w:hAnsi="Calibri" w:cs="Calibri"/>
        </w:rPr>
        <w:t>Fondo de Agua para Lima y Callao</w:t>
      </w:r>
      <w:r w:rsidR="00EF4C4A" w:rsidRPr="00414451">
        <w:rPr>
          <w:rFonts w:ascii="Calibri" w:hAnsi="Calibri" w:cs="Calibri"/>
        </w:rPr>
        <w:t xml:space="preserve"> - </w:t>
      </w:r>
      <w:r w:rsidRPr="00414451">
        <w:rPr>
          <w:rFonts w:ascii="Calibri" w:hAnsi="Calibri" w:cs="Calibri"/>
        </w:rPr>
        <w:t>AQUAFONDO</w:t>
      </w:r>
    </w:p>
    <w:p w14:paraId="0D8A4ABE" w14:textId="77777777" w:rsidR="00F77BDB" w:rsidRPr="00414451" w:rsidRDefault="00F77BDB" w:rsidP="008C2712">
      <w:pPr>
        <w:tabs>
          <w:tab w:val="left" w:pos="945"/>
        </w:tabs>
        <w:jc w:val="both"/>
        <w:rPr>
          <w:rFonts w:ascii="Calibri" w:hAnsi="Calibri" w:cs="Calibri"/>
        </w:rPr>
      </w:pPr>
    </w:p>
    <w:p w14:paraId="04A543C1" w14:textId="4CEA36CC" w:rsidR="00F77BDB" w:rsidRPr="00414451" w:rsidRDefault="00F77BDB" w:rsidP="008C2712">
      <w:pPr>
        <w:tabs>
          <w:tab w:val="left" w:pos="945"/>
        </w:tabs>
        <w:jc w:val="both"/>
        <w:rPr>
          <w:rFonts w:ascii="Calibri" w:hAnsi="Calibri" w:cs="Calibri"/>
        </w:rPr>
      </w:pPr>
      <w:r w:rsidRPr="00414451">
        <w:rPr>
          <w:rFonts w:ascii="Calibri" w:hAnsi="Calibri" w:cs="Calibri"/>
        </w:rPr>
        <w:t>Atención:</w:t>
      </w:r>
      <w:r w:rsidRPr="00414451">
        <w:rPr>
          <w:rFonts w:ascii="Calibri" w:hAnsi="Calibri" w:cs="Calibri"/>
        </w:rPr>
        <w:tab/>
        <w:t xml:space="preserve"> </w:t>
      </w:r>
    </w:p>
    <w:p w14:paraId="532500DA" w14:textId="64523FB3" w:rsidR="00F77BDB" w:rsidRPr="00414451" w:rsidRDefault="00F77BDB" w:rsidP="008C2712">
      <w:pPr>
        <w:tabs>
          <w:tab w:val="left" w:pos="945"/>
        </w:tabs>
        <w:jc w:val="both"/>
        <w:rPr>
          <w:rFonts w:ascii="Calibri" w:hAnsi="Calibri" w:cs="Calibri"/>
        </w:rPr>
      </w:pPr>
      <w:r w:rsidRPr="00414451">
        <w:rPr>
          <w:rFonts w:ascii="Calibri" w:hAnsi="Calibri" w:cs="Calibri"/>
        </w:rPr>
        <w:t>Asunto:</w:t>
      </w:r>
      <w:r w:rsidRPr="00414451">
        <w:rPr>
          <w:rFonts w:ascii="Calibri" w:hAnsi="Calibri" w:cs="Calibri"/>
        </w:rPr>
        <w:tab/>
        <w:t xml:space="preserve">Presentación al </w:t>
      </w:r>
      <w:r w:rsidR="00D96E18" w:rsidRPr="00D96E18">
        <w:rPr>
          <w:rFonts w:ascii="Calibri" w:hAnsi="Calibri" w:cs="Calibri"/>
        </w:rPr>
        <w:t>Premio Nacional Juntos por el agua, reconocimiento a los trabajos de investigación, por el bicentenario, frente al cambio climático y crisis hídrica</w:t>
      </w:r>
      <w:r w:rsidR="00D96E18">
        <w:rPr>
          <w:rFonts w:ascii="Calibri" w:hAnsi="Calibri" w:cs="Calibri"/>
        </w:rPr>
        <w:t>.</w:t>
      </w:r>
    </w:p>
    <w:p w14:paraId="593F4F74" w14:textId="77777777" w:rsidR="00F77BDB" w:rsidRPr="00414451" w:rsidRDefault="00F77BDB" w:rsidP="008C2712">
      <w:pPr>
        <w:tabs>
          <w:tab w:val="left" w:pos="945"/>
        </w:tabs>
        <w:jc w:val="both"/>
        <w:rPr>
          <w:rFonts w:ascii="Calibri" w:hAnsi="Calibri" w:cs="Calibri"/>
        </w:rPr>
      </w:pPr>
    </w:p>
    <w:p w14:paraId="332BA287" w14:textId="6D21FC8A" w:rsidR="00F77BDB" w:rsidRPr="00414451" w:rsidRDefault="00F77BDB" w:rsidP="008C2712">
      <w:pPr>
        <w:tabs>
          <w:tab w:val="left" w:pos="945"/>
        </w:tabs>
        <w:jc w:val="both"/>
        <w:rPr>
          <w:rFonts w:ascii="Calibri" w:hAnsi="Calibri" w:cs="Calibri"/>
        </w:rPr>
      </w:pPr>
      <w:r w:rsidRPr="00414451">
        <w:rPr>
          <w:rFonts w:ascii="Calibri" w:hAnsi="Calibri" w:cs="Calibri"/>
        </w:rPr>
        <w:t>De nuestra consideración:</w:t>
      </w:r>
    </w:p>
    <w:p w14:paraId="39F48B42" w14:textId="1242DD53" w:rsidR="00F77BDB" w:rsidRPr="00414451" w:rsidRDefault="00F77BDB" w:rsidP="008C2712">
      <w:pPr>
        <w:tabs>
          <w:tab w:val="left" w:pos="945"/>
        </w:tabs>
        <w:jc w:val="both"/>
        <w:rPr>
          <w:rFonts w:ascii="Calibri" w:hAnsi="Calibri" w:cs="Calibri"/>
        </w:rPr>
      </w:pPr>
      <w:r w:rsidRPr="00414451">
        <w:rPr>
          <w:rFonts w:ascii="Calibri" w:hAnsi="Calibri" w:cs="Calibri"/>
        </w:rPr>
        <w:t>La presente tiene como finalidad presentar a (nombre/</w:t>
      </w:r>
      <w:r w:rsidR="00E759B1" w:rsidRPr="00414451">
        <w:rPr>
          <w:rFonts w:ascii="Calibri" w:hAnsi="Calibri" w:cs="Calibri"/>
        </w:rPr>
        <w:t>apellidos) …</w:t>
      </w:r>
      <w:r w:rsidRPr="00414451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E759B1" w:rsidRPr="00414451">
        <w:rPr>
          <w:rFonts w:ascii="Calibri" w:hAnsi="Calibri" w:cs="Calibri"/>
        </w:rPr>
        <w:t>……</w:t>
      </w:r>
      <w:r w:rsidRPr="00414451">
        <w:rPr>
          <w:rFonts w:ascii="Calibri" w:hAnsi="Calibri" w:cs="Calibri"/>
        </w:rPr>
        <w:t>, con domicilio legal en……………</w:t>
      </w:r>
      <w:r w:rsidR="003C04E3" w:rsidRPr="00414451">
        <w:rPr>
          <w:rFonts w:ascii="Calibri" w:hAnsi="Calibri" w:cs="Calibri"/>
        </w:rPr>
        <w:t>…………………………</w:t>
      </w:r>
      <w:r w:rsidR="00E759B1" w:rsidRPr="00414451">
        <w:rPr>
          <w:rFonts w:ascii="Calibri" w:hAnsi="Calibri" w:cs="Calibri"/>
        </w:rPr>
        <w:t>……</w:t>
      </w:r>
      <w:r w:rsidRPr="00414451">
        <w:rPr>
          <w:rFonts w:ascii="Calibri" w:hAnsi="Calibri" w:cs="Calibri"/>
        </w:rPr>
        <w:t>…………</w:t>
      </w:r>
      <w:r w:rsidR="00E759B1" w:rsidRPr="00414451">
        <w:rPr>
          <w:rFonts w:ascii="Calibri" w:hAnsi="Calibri" w:cs="Calibri"/>
        </w:rPr>
        <w:t>…… (</w:t>
      </w:r>
      <w:r w:rsidRPr="00414451">
        <w:rPr>
          <w:rFonts w:ascii="Calibri" w:hAnsi="Calibri" w:cs="Calibri"/>
        </w:rPr>
        <w:t>distrito, provincia, departamento) e identificado con DNI…………</w:t>
      </w:r>
      <w:r w:rsidR="003C04E3" w:rsidRPr="00414451">
        <w:rPr>
          <w:rFonts w:ascii="Calibri" w:hAnsi="Calibri" w:cs="Calibri"/>
        </w:rPr>
        <w:t>………………………</w:t>
      </w:r>
      <w:r w:rsidR="00E759B1" w:rsidRPr="00414451">
        <w:rPr>
          <w:rFonts w:ascii="Calibri" w:hAnsi="Calibri" w:cs="Calibri"/>
        </w:rPr>
        <w:t>……</w:t>
      </w:r>
      <w:r w:rsidRPr="00414451">
        <w:rPr>
          <w:rFonts w:ascii="Calibri" w:hAnsi="Calibri" w:cs="Calibri"/>
        </w:rPr>
        <w:t>.</w:t>
      </w:r>
    </w:p>
    <w:p w14:paraId="12F1D18A" w14:textId="5A44F870" w:rsidR="00F77BDB" w:rsidRPr="00414451" w:rsidRDefault="00F77BDB" w:rsidP="008C2712">
      <w:pPr>
        <w:tabs>
          <w:tab w:val="left" w:pos="945"/>
        </w:tabs>
        <w:jc w:val="both"/>
        <w:rPr>
          <w:rFonts w:ascii="Calibri" w:hAnsi="Calibri" w:cs="Calibri"/>
        </w:rPr>
      </w:pPr>
      <w:r w:rsidRPr="00414451">
        <w:rPr>
          <w:rFonts w:ascii="Calibri" w:hAnsi="Calibri" w:cs="Calibri"/>
        </w:rPr>
        <w:t>Mediante el presente documento, expresamos nuestra voluntad de participar en</w:t>
      </w:r>
      <w:r w:rsidR="003C04E3" w:rsidRPr="00414451">
        <w:rPr>
          <w:rFonts w:ascii="Calibri" w:hAnsi="Calibri" w:cs="Calibri"/>
        </w:rPr>
        <w:t xml:space="preserve"> el</w:t>
      </w:r>
      <w:r w:rsidRPr="00414451">
        <w:rPr>
          <w:rFonts w:ascii="Calibri" w:hAnsi="Calibri" w:cs="Calibri"/>
        </w:rPr>
        <w:t xml:space="preserve"> </w:t>
      </w:r>
      <w:r w:rsidR="00D96E18" w:rsidRPr="00D96E18">
        <w:rPr>
          <w:rFonts w:ascii="Calibri" w:hAnsi="Calibri" w:cs="Calibri"/>
        </w:rPr>
        <w:t>Premio Nacional Juntos por el agua, reconocimiento a los trabajos de investigación, por el bicentenario, frente al cambio climático y crisis hídrica</w:t>
      </w:r>
      <w:r w:rsidRPr="00414451">
        <w:rPr>
          <w:rFonts w:ascii="Calibri" w:hAnsi="Calibri" w:cs="Calibri"/>
        </w:rPr>
        <w:t xml:space="preserve">, organizado por </w:t>
      </w:r>
      <w:r w:rsidR="003C04E3" w:rsidRPr="00414451">
        <w:rPr>
          <w:rFonts w:ascii="Calibri" w:hAnsi="Calibri" w:cs="Calibri"/>
        </w:rPr>
        <w:t>el Fondo de Agua para Lima y Callao – AQUAFONDO.</w:t>
      </w:r>
    </w:p>
    <w:p w14:paraId="4449E083" w14:textId="1D5726D5" w:rsidR="00F77BDB" w:rsidRPr="00414451" w:rsidRDefault="00F77BDB" w:rsidP="008C2712">
      <w:pPr>
        <w:tabs>
          <w:tab w:val="left" w:pos="945"/>
        </w:tabs>
        <w:jc w:val="both"/>
        <w:rPr>
          <w:rFonts w:ascii="Calibri" w:hAnsi="Calibri" w:cs="Calibri"/>
        </w:rPr>
      </w:pPr>
      <w:r w:rsidRPr="00414451">
        <w:rPr>
          <w:rFonts w:ascii="Calibri" w:hAnsi="Calibri" w:cs="Calibri"/>
        </w:rPr>
        <w:t>En atención a ello, postulamos la tesis/proyecto/publicación denominada ………………………………………………………………………………………………</w:t>
      </w:r>
      <w:r w:rsidR="00E759B1" w:rsidRPr="00414451">
        <w:rPr>
          <w:rFonts w:ascii="Calibri" w:hAnsi="Calibri" w:cs="Calibri"/>
        </w:rPr>
        <w:t>……</w:t>
      </w:r>
      <w:r w:rsidRPr="00414451">
        <w:rPr>
          <w:rFonts w:ascii="Calibri" w:hAnsi="Calibri" w:cs="Calibri"/>
        </w:rPr>
        <w:t>. desarrollada en la localidad de …………………………………………………………………....</w:t>
      </w:r>
    </w:p>
    <w:p w14:paraId="6136D7AE" w14:textId="77777777" w:rsidR="00F77BDB" w:rsidRPr="00414451" w:rsidRDefault="00F77BDB" w:rsidP="008C2712">
      <w:pPr>
        <w:tabs>
          <w:tab w:val="left" w:pos="945"/>
        </w:tabs>
        <w:jc w:val="both"/>
        <w:rPr>
          <w:rFonts w:ascii="Calibri" w:hAnsi="Calibri" w:cs="Calibri"/>
        </w:rPr>
      </w:pPr>
    </w:p>
    <w:p w14:paraId="0FFD231A" w14:textId="0FA6C2FF" w:rsidR="00F77BDB" w:rsidRPr="00414451" w:rsidRDefault="00F77BDB" w:rsidP="008C2712">
      <w:pPr>
        <w:tabs>
          <w:tab w:val="left" w:pos="945"/>
        </w:tabs>
        <w:jc w:val="both"/>
        <w:rPr>
          <w:rFonts w:ascii="Calibri" w:hAnsi="Calibri" w:cs="Calibri"/>
        </w:rPr>
      </w:pPr>
      <w:r w:rsidRPr="00414451">
        <w:rPr>
          <w:rFonts w:ascii="Calibri" w:hAnsi="Calibri" w:cs="Calibri"/>
        </w:rPr>
        <w:t>En ese sentido, Yo (nombre y apellido) ………………………………… efectuó mi inscripción y postulación al premio según lo previsto en su</w:t>
      </w:r>
      <w:r w:rsidR="003C04E3" w:rsidRPr="00414451">
        <w:rPr>
          <w:rFonts w:ascii="Calibri" w:hAnsi="Calibri" w:cs="Calibri"/>
        </w:rPr>
        <w:t xml:space="preserve"> convocatoria</w:t>
      </w:r>
      <w:r w:rsidRPr="00414451">
        <w:rPr>
          <w:rFonts w:ascii="Calibri" w:hAnsi="Calibri" w:cs="Calibri"/>
        </w:rPr>
        <w:t>.</w:t>
      </w:r>
    </w:p>
    <w:p w14:paraId="7D385DB4" w14:textId="77777777" w:rsidR="00F77BDB" w:rsidRPr="00414451" w:rsidRDefault="00F77BDB" w:rsidP="008C2712">
      <w:pPr>
        <w:tabs>
          <w:tab w:val="left" w:pos="945"/>
        </w:tabs>
        <w:jc w:val="both"/>
        <w:rPr>
          <w:rFonts w:ascii="Calibri" w:hAnsi="Calibri" w:cs="Calibri"/>
        </w:rPr>
      </w:pPr>
    </w:p>
    <w:p w14:paraId="766FCA9B" w14:textId="77777777" w:rsidR="00F77BDB" w:rsidRPr="00414451" w:rsidRDefault="00F77BDB" w:rsidP="008C2712">
      <w:pPr>
        <w:tabs>
          <w:tab w:val="left" w:pos="945"/>
        </w:tabs>
        <w:jc w:val="both"/>
        <w:rPr>
          <w:rFonts w:ascii="Calibri" w:hAnsi="Calibri" w:cs="Calibri"/>
        </w:rPr>
      </w:pPr>
      <w:r w:rsidRPr="00414451">
        <w:rPr>
          <w:rFonts w:ascii="Calibri" w:hAnsi="Calibri" w:cs="Calibri"/>
        </w:rPr>
        <w:t>Sin otro particular, agradezco la atención a la presente. Atentamente,</w:t>
      </w:r>
    </w:p>
    <w:p w14:paraId="151A9056" w14:textId="5DAE6EFC" w:rsidR="00F77BDB" w:rsidRPr="00414451" w:rsidRDefault="00F77BDB" w:rsidP="008C2712">
      <w:pPr>
        <w:tabs>
          <w:tab w:val="left" w:pos="945"/>
        </w:tabs>
        <w:jc w:val="both"/>
        <w:rPr>
          <w:rFonts w:ascii="Calibri" w:hAnsi="Calibri" w:cs="Calibri"/>
        </w:rPr>
      </w:pPr>
    </w:p>
    <w:p w14:paraId="61F66392" w14:textId="07E4A479" w:rsidR="00F77BDB" w:rsidRPr="00414451" w:rsidRDefault="00F77BDB" w:rsidP="008C2712">
      <w:pPr>
        <w:tabs>
          <w:tab w:val="left" w:pos="945"/>
        </w:tabs>
        <w:jc w:val="both"/>
        <w:rPr>
          <w:rFonts w:ascii="Calibri" w:hAnsi="Calibri" w:cs="Calibri"/>
        </w:rPr>
      </w:pPr>
      <w:r w:rsidRPr="00414451">
        <w:rPr>
          <w:rFonts w:ascii="Calibri" w:hAnsi="Calibri" w:cs="Calibri"/>
          <w:noProof/>
          <w:lang w:eastAsia="es-PE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51D8B090" wp14:editId="2285533A">
                <wp:simplePos x="0" y="0"/>
                <wp:positionH relativeFrom="column">
                  <wp:posOffset>1562100</wp:posOffset>
                </wp:positionH>
                <wp:positionV relativeFrom="paragraph">
                  <wp:posOffset>243205</wp:posOffset>
                </wp:positionV>
                <wp:extent cx="2463165" cy="12700"/>
                <wp:effectExtent l="0" t="0" r="0" b="0"/>
                <wp:wrapTopAndBottom distT="0" distB="0"/>
                <wp:docPr id="1" name="Forma lib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65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9" h="120000" extrusionOk="0">
                              <a:moveTo>
                                <a:pt x="0" y="0"/>
                              </a:moveTo>
                              <a:lnTo>
                                <a:pt x="3879" y="0"/>
                              </a:lnTo>
                            </a:path>
                          </a:pathLst>
                        </a:custGeom>
                        <a:noFill/>
                        <a:ln w="123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90E55" id="Forma libre: forma 1" o:spid="_x0000_s1026" style="position:absolute;margin-left:123pt;margin-top:19.15pt;width:193.95pt;height:1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3879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" path="m,l3879,e" filled="f" strokeweight=".34236mm">
                <v:stroke dashstyle="dash"/>
                <v:path arrowok="t" o:extrusionok="f"/>
                <w10:wrap type="topAndBottom"/>
              </v:shape>
            </w:pict>
          </mc:Fallback>
        </mc:AlternateContent>
      </w:r>
    </w:p>
    <w:p w14:paraId="6D7292A0" w14:textId="0B937A25" w:rsidR="00F77BDB" w:rsidRPr="00414451" w:rsidRDefault="00F77BDB" w:rsidP="00DF6B20">
      <w:pPr>
        <w:tabs>
          <w:tab w:val="left" w:pos="945"/>
        </w:tabs>
        <w:jc w:val="center"/>
        <w:rPr>
          <w:rFonts w:ascii="Calibri" w:hAnsi="Calibri" w:cs="Calibri"/>
        </w:rPr>
      </w:pPr>
      <w:r w:rsidRPr="00414451">
        <w:rPr>
          <w:rFonts w:ascii="Calibri" w:hAnsi="Calibri" w:cs="Calibri"/>
        </w:rPr>
        <w:t>(Nombre de la Persona y Firma)</w:t>
      </w:r>
    </w:p>
    <w:p w14:paraId="607BC658" w14:textId="72739782" w:rsidR="003C04E3" w:rsidRPr="00414451" w:rsidRDefault="003C04E3" w:rsidP="008C2712">
      <w:pPr>
        <w:tabs>
          <w:tab w:val="left" w:pos="945"/>
        </w:tabs>
        <w:jc w:val="both"/>
        <w:rPr>
          <w:rFonts w:ascii="Calibri" w:hAnsi="Calibri" w:cs="Calibri"/>
        </w:rPr>
      </w:pPr>
    </w:p>
    <w:p w14:paraId="57883ED3" w14:textId="20DF145F" w:rsidR="00770610" w:rsidRPr="00414451" w:rsidRDefault="00770610" w:rsidP="008C2712">
      <w:pPr>
        <w:tabs>
          <w:tab w:val="left" w:pos="945"/>
        </w:tabs>
        <w:jc w:val="both"/>
        <w:rPr>
          <w:rFonts w:ascii="Calibri" w:hAnsi="Calibri" w:cs="Calibri"/>
        </w:rPr>
      </w:pPr>
    </w:p>
    <w:p w14:paraId="4F2373D8" w14:textId="386E2FC2" w:rsidR="00DF6B20" w:rsidRDefault="00DF6B20" w:rsidP="008C2712">
      <w:pPr>
        <w:tabs>
          <w:tab w:val="left" w:pos="945"/>
        </w:tabs>
        <w:jc w:val="both"/>
        <w:rPr>
          <w:rFonts w:ascii="Calibri" w:hAnsi="Calibri" w:cs="Calibri"/>
        </w:rPr>
      </w:pPr>
    </w:p>
    <w:p w14:paraId="5FDBB20E" w14:textId="77777777" w:rsidR="00414451" w:rsidRPr="00414451" w:rsidRDefault="00414451" w:rsidP="008C2712">
      <w:pPr>
        <w:tabs>
          <w:tab w:val="left" w:pos="945"/>
        </w:tabs>
        <w:jc w:val="both"/>
        <w:rPr>
          <w:rFonts w:ascii="Calibri" w:hAnsi="Calibri" w:cs="Calibri"/>
        </w:rPr>
      </w:pPr>
    </w:p>
    <w:p w14:paraId="369385D2" w14:textId="6F72BA87" w:rsidR="003C04E3" w:rsidRPr="00414451" w:rsidRDefault="003C04E3" w:rsidP="008C2712">
      <w:pPr>
        <w:jc w:val="both"/>
        <w:rPr>
          <w:rFonts w:ascii="Calibri" w:hAnsi="Calibri" w:cs="Calibri"/>
          <w:color w:val="5B9BD5" w:themeColor="accent5"/>
          <w:lang w:eastAsia="zh-TW"/>
        </w:rPr>
      </w:pPr>
      <w:r w:rsidRPr="00414451">
        <w:rPr>
          <w:rFonts w:ascii="Calibri" w:hAnsi="Calibri" w:cs="Calibri"/>
          <w:color w:val="5B9BD5" w:themeColor="accent5"/>
          <w:lang w:eastAsia="zh-TW"/>
        </w:rPr>
        <w:t xml:space="preserve">ANEXO </w:t>
      </w:r>
      <w:r w:rsidR="00337ED0" w:rsidRPr="00414451">
        <w:rPr>
          <w:rFonts w:ascii="Calibri" w:hAnsi="Calibri" w:cs="Calibri"/>
          <w:color w:val="5B9BD5" w:themeColor="accent5"/>
          <w:lang w:eastAsia="zh-TW"/>
        </w:rPr>
        <w:t>4</w:t>
      </w:r>
      <w:r w:rsidRPr="00414451">
        <w:rPr>
          <w:rFonts w:ascii="Calibri" w:hAnsi="Calibri" w:cs="Calibri"/>
          <w:color w:val="5B9BD5" w:themeColor="accent5"/>
          <w:lang w:eastAsia="zh-TW"/>
        </w:rPr>
        <w:t>: DECLARACIÓN JURADA</w:t>
      </w:r>
    </w:p>
    <w:p w14:paraId="3755D0BF" w14:textId="77777777" w:rsidR="003C04E3" w:rsidRPr="00414451" w:rsidRDefault="003C04E3" w:rsidP="008C2712">
      <w:pPr>
        <w:jc w:val="center"/>
        <w:rPr>
          <w:rFonts w:ascii="Calibri" w:hAnsi="Calibri" w:cs="Calibri"/>
          <w:b/>
          <w:bCs/>
        </w:rPr>
      </w:pPr>
    </w:p>
    <w:p w14:paraId="552F2648" w14:textId="3934DC68" w:rsidR="003C04E3" w:rsidRPr="00414451" w:rsidRDefault="003C04E3" w:rsidP="008C2712">
      <w:pPr>
        <w:jc w:val="center"/>
        <w:rPr>
          <w:rFonts w:ascii="Calibri" w:hAnsi="Calibri" w:cs="Calibri"/>
          <w:b/>
          <w:bCs/>
        </w:rPr>
      </w:pPr>
      <w:r w:rsidRPr="00414451">
        <w:rPr>
          <w:rFonts w:ascii="Calibri" w:hAnsi="Calibri" w:cs="Calibri"/>
          <w:b/>
          <w:bCs/>
        </w:rPr>
        <w:t>DECLARACIÓN JURADA</w:t>
      </w:r>
    </w:p>
    <w:p w14:paraId="3BF86549" w14:textId="77777777" w:rsidR="005A73AC" w:rsidRPr="00414451" w:rsidRDefault="005A73AC" w:rsidP="008C2712">
      <w:pPr>
        <w:jc w:val="both"/>
        <w:rPr>
          <w:rFonts w:ascii="Calibri" w:hAnsi="Calibri" w:cs="Calibri"/>
          <w:b/>
          <w:bCs/>
        </w:rPr>
      </w:pPr>
    </w:p>
    <w:p w14:paraId="7FE8B6FC" w14:textId="46A53CB3" w:rsidR="003C04E3" w:rsidRPr="00414451" w:rsidRDefault="003C04E3" w:rsidP="008C2712">
      <w:pPr>
        <w:jc w:val="both"/>
        <w:rPr>
          <w:rFonts w:ascii="Calibri" w:hAnsi="Calibri" w:cs="Calibri"/>
        </w:rPr>
      </w:pPr>
      <w:r w:rsidRPr="00414451">
        <w:rPr>
          <w:rFonts w:ascii="Calibri" w:hAnsi="Calibri" w:cs="Calibri"/>
        </w:rPr>
        <w:t>Yo, …</w:t>
      </w:r>
      <w:r w:rsidR="00E759B1" w:rsidRPr="00414451">
        <w:rPr>
          <w:rFonts w:ascii="Calibri" w:hAnsi="Calibri" w:cs="Calibri"/>
        </w:rPr>
        <w:t>……</w:t>
      </w:r>
      <w:r w:rsidRPr="00414451">
        <w:rPr>
          <w:rFonts w:ascii="Calibri" w:hAnsi="Calibri" w:cs="Calibri"/>
        </w:rPr>
        <w:t>…………………………………</w:t>
      </w:r>
      <w:r w:rsidR="00E759B1" w:rsidRPr="00414451">
        <w:rPr>
          <w:rFonts w:ascii="Calibri" w:hAnsi="Calibri" w:cs="Calibri"/>
        </w:rPr>
        <w:t>……</w:t>
      </w:r>
      <w:r w:rsidRPr="00414451">
        <w:rPr>
          <w:rFonts w:ascii="Calibri" w:hAnsi="Calibri" w:cs="Calibri"/>
        </w:rPr>
        <w:t xml:space="preserve">…………………………………, con documento de identidad (DNI) </w:t>
      </w:r>
      <w:proofErr w:type="spellStart"/>
      <w:r w:rsidRPr="00414451">
        <w:rPr>
          <w:rFonts w:ascii="Calibri" w:hAnsi="Calibri" w:cs="Calibri"/>
        </w:rPr>
        <w:t>N°</w:t>
      </w:r>
      <w:proofErr w:type="spellEnd"/>
      <w:r w:rsidRPr="00414451">
        <w:rPr>
          <w:rFonts w:ascii="Calibri" w:hAnsi="Calibri" w:cs="Calibri"/>
        </w:rPr>
        <w:t>…………………………, domiciliado/a en………………………………</w:t>
      </w:r>
      <w:r w:rsidR="00E759B1" w:rsidRPr="00414451">
        <w:rPr>
          <w:rFonts w:ascii="Calibri" w:hAnsi="Calibri" w:cs="Calibri"/>
        </w:rPr>
        <w:t>……</w:t>
      </w:r>
      <w:r w:rsidRPr="00414451">
        <w:rPr>
          <w:rFonts w:ascii="Calibri" w:hAnsi="Calibri" w:cs="Calibri"/>
        </w:rPr>
        <w:t>……………………………………………</w:t>
      </w:r>
      <w:r w:rsidR="00E759B1" w:rsidRPr="00414451">
        <w:rPr>
          <w:rFonts w:ascii="Calibri" w:hAnsi="Calibri" w:cs="Calibri"/>
        </w:rPr>
        <w:t>……</w:t>
      </w:r>
      <w:r w:rsidRPr="00414451">
        <w:rPr>
          <w:rFonts w:ascii="Calibri" w:hAnsi="Calibri" w:cs="Calibri"/>
        </w:rPr>
        <w:t>, con correo electrónico………………………………...……………………, y con número de teléfono</w:t>
      </w:r>
      <w:r w:rsidRPr="00414451">
        <w:rPr>
          <w:rFonts w:ascii="Calibri" w:hAnsi="Calibri" w:cs="Calibri"/>
        </w:rPr>
        <w:tab/>
        <w:t>; declaro bajo juramento lo siguiente:</w:t>
      </w:r>
    </w:p>
    <w:p w14:paraId="0DD79AF3" w14:textId="0F7D19F2" w:rsidR="003C04E3" w:rsidRPr="00414451" w:rsidRDefault="003C04E3" w:rsidP="008C2712">
      <w:pPr>
        <w:pStyle w:val="Prrafodelista"/>
        <w:numPr>
          <w:ilvl w:val="0"/>
          <w:numId w:val="23"/>
        </w:numPr>
        <w:ind w:left="284" w:hanging="280"/>
        <w:jc w:val="both"/>
        <w:rPr>
          <w:rFonts w:ascii="Calibri" w:hAnsi="Calibri" w:cs="Calibri"/>
        </w:rPr>
      </w:pPr>
      <w:r w:rsidRPr="00414451">
        <w:rPr>
          <w:rFonts w:ascii="Calibri" w:hAnsi="Calibri" w:cs="Calibri"/>
        </w:rPr>
        <w:t>Soy autor(a) de la tesis/proyecto/</w:t>
      </w:r>
      <w:r w:rsidR="00E759B1" w:rsidRPr="00414451">
        <w:rPr>
          <w:rFonts w:ascii="Calibri" w:hAnsi="Calibri" w:cs="Calibri"/>
        </w:rPr>
        <w:t>publicación titulada</w:t>
      </w:r>
      <w:r w:rsidRPr="00414451">
        <w:rPr>
          <w:rFonts w:ascii="Calibri" w:hAnsi="Calibri" w:cs="Calibri"/>
        </w:rPr>
        <w:t>:</w:t>
      </w:r>
    </w:p>
    <w:p w14:paraId="266E82D1" w14:textId="77777777" w:rsidR="005A73AC" w:rsidRPr="00414451" w:rsidRDefault="005A73AC" w:rsidP="008C2712">
      <w:pPr>
        <w:jc w:val="both"/>
        <w:rPr>
          <w:rFonts w:ascii="Calibri" w:hAnsi="Calibri" w:cs="Calibri"/>
          <w:sz w:val="2"/>
          <w:szCs w:val="2"/>
        </w:rPr>
      </w:pPr>
    </w:p>
    <w:p w14:paraId="78D783C2" w14:textId="69DB8AF3" w:rsidR="005A73AC" w:rsidRPr="00414451" w:rsidRDefault="005A73AC" w:rsidP="008C2712">
      <w:pPr>
        <w:jc w:val="both"/>
        <w:rPr>
          <w:rFonts w:ascii="Calibri" w:hAnsi="Calibri" w:cs="Calibri"/>
        </w:rPr>
      </w:pPr>
      <w:r w:rsidRPr="00414451">
        <w:rPr>
          <w:rFonts w:ascii="Calibri" w:hAnsi="Calibri" w:cs="Calibri"/>
        </w:rPr>
        <w:t>___________________________________________________________________</w:t>
      </w:r>
    </w:p>
    <w:p w14:paraId="2CEBB716" w14:textId="77777777" w:rsidR="005A73AC" w:rsidRPr="00414451" w:rsidRDefault="005A73AC" w:rsidP="008C2712">
      <w:pPr>
        <w:jc w:val="both"/>
        <w:rPr>
          <w:rFonts w:ascii="Calibri" w:hAnsi="Calibri" w:cs="Calibri"/>
          <w:sz w:val="2"/>
          <w:szCs w:val="2"/>
        </w:rPr>
      </w:pPr>
    </w:p>
    <w:p w14:paraId="36495C4C" w14:textId="77590397" w:rsidR="005A73AC" w:rsidRPr="00414451" w:rsidRDefault="005A73AC" w:rsidP="008C2712">
      <w:pPr>
        <w:jc w:val="both"/>
        <w:rPr>
          <w:rFonts w:ascii="Calibri" w:hAnsi="Calibri" w:cs="Calibri"/>
        </w:rPr>
      </w:pPr>
      <w:r w:rsidRPr="00414451">
        <w:rPr>
          <w:rFonts w:ascii="Calibri" w:hAnsi="Calibri" w:cs="Calibri"/>
        </w:rPr>
        <w:t>___________________________________________________________________</w:t>
      </w:r>
    </w:p>
    <w:p w14:paraId="1EF1A4F9" w14:textId="77777777" w:rsidR="005A73AC" w:rsidRPr="00414451" w:rsidRDefault="005A73AC" w:rsidP="008C2712">
      <w:pPr>
        <w:jc w:val="both"/>
        <w:rPr>
          <w:rFonts w:ascii="Calibri" w:hAnsi="Calibri" w:cs="Calibri"/>
          <w:sz w:val="2"/>
          <w:szCs w:val="2"/>
        </w:rPr>
      </w:pPr>
    </w:p>
    <w:p w14:paraId="337D0428" w14:textId="7106D634" w:rsidR="003C04E3" w:rsidRPr="00414451" w:rsidRDefault="003C04E3" w:rsidP="008C2712">
      <w:pPr>
        <w:pStyle w:val="Prrafodelista"/>
        <w:numPr>
          <w:ilvl w:val="0"/>
          <w:numId w:val="23"/>
        </w:numPr>
        <w:ind w:left="284" w:hanging="280"/>
        <w:jc w:val="both"/>
        <w:rPr>
          <w:rFonts w:ascii="Calibri" w:hAnsi="Calibri" w:cs="Calibri"/>
        </w:rPr>
      </w:pPr>
      <w:r w:rsidRPr="00414451">
        <w:rPr>
          <w:rFonts w:ascii="Calibri" w:hAnsi="Calibri" w:cs="Calibri"/>
        </w:rPr>
        <w:t xml:space="preserve">Que la tesis / proyecto / </w:t>
      </w:r>
      <w:r w:rsidR="00E759B1" w:rsidRPr="00414451">
        <w:rPr>
          <w:rFonts w:ascii="Calibri" w:hAnsi="Calibri" w:cs="Calibri"/>
        </w:rPr>
        <w:t>publicación presentada</w:t>
      </w:r>
      <w:r w:rsidRPr="00414451">
        <w:rPr>
          <w:rFonts w:ascii="Calibri" w:hAnsi="Calibri" w:cs="Calibri"/>
        </w:rPr>
        <w:t xml:space="preserve"> al </w:t>
      </w:r>
      <w:r w:rsidR="00770610" w:rsidRPr="00414451">
        <w:rPr>
          <w:rFonts w:ascii="Calibri" w:hAnsi="Calibri" w:cs="Calibri"/>
        </w:rPr>
        <w:t>Premio Nacional Juntos por el agua, Reconocimiento a los trabajos de investigación, por el bicentenario, frente al cambio climático y crisis hídrica</w:t>
      </w:r>
      <w:r w:rsidRPr="00414451">
        <w:rPr>
          <w:rFonts w:ascii="Calibri" w:hAnsi="Calibri" w:cs="Calibri"/>
        </w:rPr>
        <w:t>, organizado por el Fondo de Agua para Lima y Callao – AQUAFONDO, fue elaborado por mi persona o grupo de personas conformadas por:</w:t>
      </w:r>
    </w:p>
    <w:p w14:paraId="45A14C8D" w14:textId="77777777" w:rsidR="005A73AC" w:rsidRPr="00414451" w:rsidRDefault="005A73AC" w:rsidP="008C2712">
      <w:pPr>
        <w:pStyle w:val="Prrafodelista"/>
        <w:ind w:left="284"/>
        <w:jc w:val="both"/>
        <w:rPr>
          <w:rFonts w:ascii="Calibri" w:hAnsi="Calibri" w:cs="Calibri"/>
          <w:sz w:val="16"/>
          <w:szCs w:val="16"/>
        </w:rPr>
      </w:pPr>
    </w:p>
    <w:p w14:paraId="7347BCDC" w14:textId="46780A3C" w:rsidR="003C04E3" w:rsidRPr="00414451" w:rsidRDefault="005A73AC" w:rsidP="008C2712">
      <w:pPr>
        <w:pStyle w:val="Prrafodelista"/>
        <w:numPr>
          <w:ilvl w:val="0"/>
          <w:numId w:val="24"/>
        </w:numPr>
        <w:jc w:val="both"/>
        <w:rPr>
          <w:rFonts w:ascii="Calibri" w:hAnsi="Calibri" w:cs="Calibri"/>
        </w:rPr>
      </w:pPr>
      <w:r w:rsidRPr="00414451">
        <w:rPr>
          <w:rFonts w:ascii="Calibri" w:hAnsi="Calibri" w:cs="Calibri"/>
        </w:rPr>
        <w:t>___________________________________________</w:t>
      </w:r>
    </w:p>
    <w:p w14:paraId="78EDF583" w14:textId="77777777" w:rsidR="005A73AC" w:rsidRPr="00414451" w:rsidRDefault="005A73AC" w:rsidP="008C2712">
      <w:pPr>
        <w:pStyle w:val="Prrafodelista"/>
        <w:jc w:val="both"/>
        <w:rPr>
          <w:rFonts w:ascii="Calibri" w:hAnsi="Calibri" w:cs="Calibri"/>
          <w:sz w:val="14"/>
          <w:szCs w:val="14"/>
        </w:rPr>
      </w:pPr>
    </w:p>
    <w:p w14:paraId="4FD101FD" w14:textId="77777777" w:rsidR="005A73AC" w:rsidRPr="00414451" w:rsidRDefault="005A73AC" w:rsidP="008C2712">
      <w:pPr>
        <w:pStyle w:val="Prrafodelista"/>
        <w:numPr>
          <w:ilvl w:val="0"/>
          <w:numId w:val="24"/>
        </w:numPr>
        <w:jc w:val="both"/>
        <w:rPr>
          <w:rFonts w:ascii="Calibri" w:hAnsi="Calibri" w:cs="Calibri"/>
        </w:rPr>
      </w:pPr>
      <w:r w:rsidRPr="00414451">
        <w:rPr>
          <w:rFonts w:ascii="Calibri" w:hAnsi="Calibri" w:cs="Calibri"/>
        </w:rPr>
        <w:t>___________________________________________</w:t>
      </w:r>
    </w:p>
    <w:p w14:paraId="24EFA964" w14:textId="77777777" w:rsidR="005A73AC" w:rsidRPr="00414451" w:rsidRDefault="005A73AC" w:rsidP="008C2712">
      <w:pPr>
        <w:pStyle w:val="Prrafodelista"/>
        <w:jc w:val="both"/>
        <w:rPr>
          <w:rFonts w:ascii="Calibri" w:hAnsi="Calibri" w:cs="Calibri"/>
        </w:rPr>
      </w:pPr>
    </w:p>
    <w:p w14:paraId="43E05851" w14:textId="2B5EFF97" w:rsidR="003C04E3" w:rsidRPr="00414451" w:rsidRDefault="003C04E3" w:rsidP="008C2712">
      <w:pPr>
        <w:pStyle w:val="Prrafodelista"/>
        <w:numPr>
          <w:ilvl w:val="0"/>
          <w:numId w:val="23"/>
        </w:numPr>
        <w:ind w:left="284" w:hanging="280"/>
        <w:jc w:val="both"/>
        <w:rPr>
          <w:rFonts w:ascii="Calibri" w:hAnsi="Calibri" w:cs="Calibri"/>
        </w:rPr>
      </w:pPr>
      <w:r w:rsidRPr="00414451">
        <w:rPr>
          <w:rFonts w:ascii="Calibri" w:hAnsi="Calibri" w:cs="Calibri"/>
        </w:rPr>
        <w:t>Que acepto someterme a las Bases del Premio Nacional de Reconocimiento a la Investigación de Experiencias Exitosas, así como a las decisiones del jurado y del comité organizador.</w:t>
      </w:r>
    </w:p>
    <w:p w14:paraId="10A8FD6F" w14:textId="53C264DE" w:rsidR="003C04E3" w:rsidRPr="00414451" w:rsidRDefault="003C04E3" w:rsidP="008C2712">
      <w:pPr>
        <w:pStyle w:val="Prrafodelista"/>
        <w:numPr>
          <w:ilvl w:val="0"/>
          <w:numId w:val="23"/>
        </w:numPr>
        <w:ind w:left="284" w:hanging="280"/>
        <w:jc w:val="both"/>
        <w:rPr>
          <w:rFonts w:ascii="Calibri" w:hAnsi="Calibri" w:cs="Calibri"/>
        </w:rPr>
      </w:pPr>
      <w:r w:rsidRPr="00414451">
        <w:rPr>
          <w:rFonts w:ascii="Calibri" w:hAnsi="Calibri" w:cs="Calibri"/>
        </w:rPr>
        <w:t>Que la información consignada en la postulación es veraz. Cualquier inexactitud no compromete la responsabilidad del jurado evaluador, de los organizadores, patrocinadores y/o auspiciadores del concurso.</w:t>
      </w:r>
    </w:p>
    <w:p w14:paraId="3E0F5547" w14:textId="77777777" w:rsidR="003C04E3" w:rsidRPr="00414451" w:rsidRDefault="003C04E3" w:rsidP="008C2712">
      <w:pPr>
        <w:jc w:val="both"/>
        <w:rPr>
          <w:rFonts w:ascii="Calibri" w:hAnsi="Calibri" w:cs="Calibri"/>
        </w:rPr>
      </w:pPr>
    </w:p>
    <w:p w14:paraId="608C92CA" w14:textId="77777777" w:rsidR="003C04E3" w:rsidRPr="00414451" w:rsidRDefault="003C04E3" w:rsidP="008C2712">
      <w:pPr>
        <w:jc w:val="both"/>
        <w:rPr>
          <w:rFonts w:ascii="Calibri" w:hAnsi="Calibri" w:cs="Calibri"/>
        </w:rPr>
      </w:pPr>
      <w:r w:rsidRPr="00414451">
        <w:rPr>
          <w:rFonts w:ascii="Calibri" w:hAnsi="Calibri" w:cs="Calibri"/>
        </w:rPr>
        <w:t xml:space="preserve">En señal de conformidad con lo antes señalado, suscribo la presente. </w:t>
      </w:r>
    </w:p>
    <w:p w14:paraId="6D476958" w14:textId="7D311F59" w:rsidR="003C04E3" w:rsidRPr="00414451" w:rsidRDefault="003C04E3" w:rsidP="008C2712">
      <w:pPr>
        <w:jc w:val="both"/>
        <w:rPr>
          <w:rFonts w:ascii="Calibri" w:hAnsi="Calibri" w:cs="Calibri"/>
        </w:rPr>
      </w:pPr>
      <w:r w:rsidRPr="00414451">
        <w:rPr>
          <w:rFonts w:ascii="Calibri" w:hAnsi="Calibri" w:cs="Calibri"/>
        </w:rPr>
        <w:t>Ciudad y fecha:</w:t>
      </w:r>
    </w:p>
    <w:p w14:paraId="29AA51A2" w14:textId="01445F8B" w:rsidR="003C04E3" w:rsidRPr="00414451" w:rsidRDefault="003C04E3" w:rsidP="008C2712">
      <w:pPr>
        <w:jc w:val="both"/>
        <w:rPr>
          <w:rFonts w:ascii="Calibri" w:hAnsi="Calibri" w:cs="Calibri"/>
        </w:rPr>
      </w:pPr>
    </w:p>
    <w:p w14:paraId="670BE426" w14:textId="235198BD" w:rsidR="003C04E3" w:rsidRPr="00414451" w:rsidRDefault="003C04E3" w:rsidP="008C2712">
      <w:pPr>
        <w:jc w:val="both"/>
        <w:rPr>
          <w:rFonts w:ascii="Calibri" w:hAnsi="Calibri" w:cs="Calibri"/>
        </w:rPr>
      </w:pPr>
      <w:r w:rsidRPr="00414451">
        <w:rPr>
          <w:rFonts w:ascii="Calibri" w:hAnsi="Calibri" w:cs="Calibri"/>
        </w:rPr>
        <w:t>Firma:</w:t>
      </w:r>
      <w:r w:rsidRPr="00414451">
        <w:rPr>
          <w:rFonts w:ascii="Calibri" w:hAnsi="Calibri" w:cs="Calibri"/>
        </w:rPr>
        <w:tab/>
      </w:r>
      <w:r w:rsidR="005A73AC" w:rsidRPr="00414451">
        <w:rPr>
          <w:rFonts w:ascii="Calibri" w:hAnsi="Calibri" w:cs="Calibri"/>
        </w:rPr>
        <w:t>____________________________________</w:t>
      </w:r>
    </w:p>
    <w:p w14:paraId="7BC29AEA" w14:textId="4E5257B6" w:rsidR="003C04E3" w:rsidRPr="00414451" w:rsidRDefault="003C04E3" w:rsidP="008C2712">
      <w:pPr>
        <w:jc w:val="both"/>
        <w:rPr>
          <w:rFonts w:ascii="Calibri" w:hAnsi="Calibri" w:cs="Calibri"/>
        </w:rPr>
      </w:pPr>
      <w:r w:rsidRPr="00414451">
        <w:rPr>
          <w:rFonts w:ascii="Calibri" w:hAnsi="Calibri" w:cs="Calibri"/>
        </w:rPr>
        <w:t xml:space="preserve"> Nombre: </w:t>
      </w:r>
    </w:p>
    <w:p w14:paraId="278C997A" w14:textId="27F8291C" w:rsidR="003C04E3" w:rsidRPr="00414451" w:rsidRDefault="003C04E3" w:rsidP="008C2712">
      <w:pPr>
        <w:tabs>
          <w:tab w:val="left" w:pos="945"/>
        </w:tabs>
        <w:jc w:val="both"/>
        <w:rPr>
          <w:rFonts w:ascii="Calibri" w:hAnsi="Calibri" w:cs="Calibri"/>
        </w:rPr>
      </w:pPr>
    </w:p>
    <w:p w14:paraId="764DF115" w14:textId="76AF6CA8" w:rsidR="001A558C" w:rsidRDefault="001A558C" w:rsidP="008C2712">
      <w:pPr>
        <w:tabs>
          <w:tab w:val="left" w:pos="945"/>
        </w:tabs>
        <w:jc w:val="both"/>
        <w:rPr>
          <w:rFonts w:ascii="Calibri" w:hAnsi="Calibri" w:cs="Calibri"/>
        </w:rPr>
      </w:pPr>
    </w:p>
    <w:p w14:paraId="42E8662A" w14:textId="22FBC3BF" w:rsidR="00414451" w:rsidRDefault="00414451" w:rsidP="008C2712">
      <w:pPr>
        <w:tabs>
          <w:tab w:val="left" w:pos="945"/>
        </w:tabs>
        <w:jc w:val="both"/>
        <w:rPr>
          <w:rFonts w:ascii="Calibri" w:hAnsi="Calibri" w:cs="Calibri"/>
        </w:rPr>
      </w:pPr>
    </w:p>
    <w:p w14:paraId="2F912ECF" w14:textId="77777777" w:rsidR="00D96E18" w:rsidRDefault="00D96E18" w:rsidP="008C2712">
      <w:pPr>
        <w:tabs>
          <w:tab w:val="left" w:pos="945"/>
        </w:tabs>
        <w:jc w:val="both"/>
        <w:rPr>
          <w:rFonts w:ascii="Calibri" w:hAnsi="Calibri" w:cs="Calibri"/>
        </w:rPr>
      </w:pPr>
    </w:p>
    <w:p w14:paraId="7DF2DBA1" w14:textId="4283B1A9" w:rsidR="00414451" w:rsidRDefault="00414451" w:rsidP="008C2712">
      <w:pPr>
        <w:tabs>
          <w:tab w:val="left" w:pos="945"/>
        </w:tabs>
        <w:jc w:val="both"/>
        <w:rPr>
          <w:rFonts w:ascii="Calibri" w:hAnsi="Calibri" w:cs="Calibri"/>
        </w:rPr>
      </w:pPr>
    </w:p>
    <w:p w14:paraId="73A3D37D" w14:textId="77777777" w:rsidR="00010060" w:rsidRPr="00414451" w:rsidRDefault="00010060" w:rsidP="008C2712">
      <w:pPr>
        <w:tabs>
          <w:tab w:val="left" w:pos="945"/>
        </w:tabs>
        <w:jc w:val="both"/>
        <w:rPr>
          <w:rFonts w:ascii="Calibri" w:hAnsi="Calibri" w:cs="Calibri"/>
        </w:rPr>
      </w:pPr>
    </w:p>
    <w:p w14:paraId="57E89E95" w14:textId="17ED2E4F" w:rsidR="003C04E3" w:rsidRPr="00414451" w:rsidRDefault="003C04E3" w:rsidP="008C2712">
      <w:pPr>
        <w:jc w:val="both"/>
        <w:rPr>
          <w:rFonts w:ascii="Calibri" w:hAnsi="Calibri" w:cs="Calibri"/>
          <w:color w:val="5B9BD5" w:themeColor="accent5"/>
          <w:lang w:eastAsia="zh-TW"/>
        </w:rPr>
      </w:pPr>
      <w:r w:rsidRPr="00414451">
        <w:rPr>
          <w:rFonts w:ascii="Calibri" w:hAnsi="Calibri" w:cs="Calibri"/>
          <w:color w:val="5B9BD5" w:themeColor="accent5"/>
          <w:lang w:eastAsia="zh-TW"/>
        </w:rPr>
        <w:t xml:space="preserve">ANEXO </w:t>
      </w:r>
      <w:r w:rsidR="00337ED0" w:rsidRPr="00414451">
        <w:rPr>
          <w:rFonts w:ascii="Calibri" w:hAnsi="Calibri" w:cs="Calibri"/>
          <w:color w:val="5B9BD5" w:themeColor="accent5"/>
          <w:lang w:eastAsia="zh-TW"/>
        </w:rPr>
        <w:t>5</w:t>
      </w:r>
      <w:r w:rsidRPr="00414451">
        <w:rPr>
          <w:rFonts w:ascii="Calibri" w:hAnsi="Calibri" w:cs="Calibri"/>
          <w:color w:val="5B9BD5" w:themeColor="accent5"/>
          <w:lang w:eastAsia="zh-TW"/>
        </w:rPr>
        <w:t>: AUTORIZACIÓN PARA LA DIVULGACIÓN DE TRABAJOS Y UTILIZACIÓN DE IMAGEN</w:t>
      </w:r>
    </w:p>
    <w:p w14:paraId="6A8E8E18" w14:textId="79EE107F" w:rsidR="003C04E3" w:rsidRPr="00414451" w:rsidRDefault="003C04E3" w:rsidP="008C2712">
      <w:pPr>
        <w:jc w:val="both"/>
        <w:rPr>
          <w:rFonts w:ascii="Calibri" w:hAnsi="Calibri" w:cs="Calibri"/>
        </w:rPr>
      </w:pPr>
    </w:p>
    <w:p w14:paraId="6290A557" w14:textId="01163D8E" w:rsidR="003C04E3" w:rsidRPr="00414451" w:rsidRDefault="003C04E3" w:rsidP="008C2712">
      <w:pPr>
        <w:jc w:val="both"/>
        <w:rPr>
          <w:rFonts w:ascii="Calibri" w:hAnsi="Calibri" w:cs="Calibri"/>
          <w:b/>
          <w:bCs/>
        </w:rPr>
      </w:pPr>
      <w:r w:rsidRPr="00414451">
        <w:rPr>
          <w:rFonts w:ascii="Calibri" w:hAnsi="Calibri" w:cs="Calibri"/>
          <w:b/>
          <w:bCs/>
        </w:rPr>
        <w:t>AUTORIZACIÓN PARA LA DIVULGACIÓN DE TRABAJOS Y UTILIZACIÓN DE IMAGEN</w:t>
      </w:r>
    </w:p>
    <w:p w14:paraId="13970B38" w14:textId="77777777" w:rsidR="003C04E3" w:rsidRPr="00414451" w:rsidRDefault="003C04E3" w:rsidP="008C2712">
      <w:pPr>
        <w:jc w:val="both"/>
        <w:rPr>
          <w:rFonts w:ascii="Calibri" w:hAnsi="Calibri" w:cs="Calibri"/>
        </w:rPr>
      </w:pPr>
    </w:p>
    <w:p w14:paraId="2D8321A0" w14:textId="2EBFC201" w:rsidR="003C04E3" w:rsidRPr="00414451" w:rsidRDefault="003C04E3" w:rsidP="008C2712">
      <w:pPr>
        <w:jc w:val="both"/>
        <w:rPr>
          <w:rFonts w:ascii="Calibri" w:hAnsi="Calibri" w:cs="Calibri"/>
        </w:rPr>
      </w:pPr>
      <w:r w:rsidRPr="00414451">
        <w:rPr>
          <w:rFonts w:ascii="Calibri" w:hAnsi="Calibri" w:cs="Calibri"/>
        </w:rPr>
        <w:t xml:space="preserve">Por la presente, en caso de resultar ganador/a(es/as) en </w:t>
      </w:r>
      <w:r w:rsidR="00504D5B" w:rsidRPr="00414451">
        <w:rPr>
          <w:rFonts w:ascii="Calibri" w:hAnsi="Calibri" w:cs="Calibri"/>
        </w:rPr>
        <w:t xml:space="preserve">el </w:t>
      </w:r>
      <w:r w:rsidR="00770610" w:rsidRPr="00414451">
        <w:rPr>
          <w:rFonts w:ascii="Calibri" w:hAnsi="Calibri" w:cs="Calibri"/>
        </w:rPr>
        <w:t>Premio Nacional Juntos por el agua, Reconocimiento a los trabajos de investigación, por el bicentenario, frente al cambio climático y crisis hídrica</w:t>
      </w:r>
      <w:r w:rsidRPr="00414451">
        <w:rPr>
          <w:rFonts w:ascii="Calibri" w:hAnsi="Calibri" w:cs="Calibri"/>
        </w:rPr>
        <w:t>, autorizo</w:t>
      </w:r>
      <w:r w:rsidR="00504D5B" w:rsidRPr="00414451">
        <w:rPr>
          <w:rFonts w:ascii="Calibri" w:hAnsi="Calibri" w:cs="Calibri"/>
        </w:rPr>
        <w:t xml:space="preserve"> </w:t>
      </w:r>
      <w:r w:rsidR="00410833" w:rsidRPr="00414451">
        <w:rPr>
          <w:rFonts w:ascii="Calibri" w:hAnsi="Calibri" w:cs="Calibri"/>
        </w:rPr>
        <w:t xml:space="preserve">la difusión </w:t>
      </w:r>
      <w:r w:rsidR="00FD3713" w:rsidRPr="00414451">
        <w:rPr>
          <w:rFonts w:ascii="Calibri" w:hAnsi="Calibri" w:cs="Calibri"/>
        </w:rPr>
        <w:t>de la tesis/proyecto/publicación al Fondo de Agua para Lima y Callao – AQUAFONDO, respetando la autoría del trabajo de investigación</w:t>
      </w:r>
      <w:r w:rsidR="00040AA5" w:rsidRPr="00414451">
        <w:rPr>
          <w:rFonts w:ascii="Calibri" w:hAnsi="Calibri" w:cs="Calibri"/>
        </w:rPr>
        <w:t>,</w:t>
      </w:r>
      <w:r w:rsidR="00FD3713" w:rsidRPr="00414451">
        <w:rPr>
          <w:rFonts w:ascii="Calibri" w:hAnsi="Calibri" w:cs="Calibri"/>
        </w:rPr>
        <w:t xml:space="preserve"> </w:t>
      </w:r>
      <w:r w:rsidRPr="00414451">
        <w:rPr>
          <w:rFonts w:ascii="Calibri" w:hAnsi="Calibri" w:cs="Calibri"/>
        </w:rPr>
        <w:t xml:space="preserve">para su </w:t>
      </w:r>
      <w:r w:rsidR="00FD3713" w:rsidRPr="00414451">
        <w:rPr>
          <w:rFonts w:ascii="Calibri" w:hAnsi="Calibri" w:cs="Calibri"/>
        </w:rPr>
        <w:t xml:space="preserve">divulgación </w:t>
      </w:r>
      <w:r w:rsidRPr="00414451">
        <w:rPr>
          <w:rFonts w:ascii="Calibri" w:hAnsi="Calibri" w:cs="Calibri"/>
        </w:rPr>
        <w:t xml:space="preserve">en </w:t>
      </w:r>
      <w:r w:rsidR="00410833" w:rsidRPr="00414451">
        <w:rPr>
          <w:rFonts w:ascii="Calibri" w:hAnsi="Calibri" w:cs="Calibri"/>
        </w:rPr>
        <w:t>su</w:t>
      </w:r>
      <w:r w:rsidRPr="00414451">
        <w:rPr>
          <w:rFonts w:ascii="Calibri" w:hAnsi="Calibri" w:cs="Calibri"/>
        </w:rPr>
        <w:t xml:space="preserve"> página web institucional, </w:t>
      </w:r>
      <w:r w:rsidR="00410833" w:rsidRPr="00414451">
        <w:rPr>
          <w:rFonts w:ascii="Calibri" w:hAnsi="Calibri" w:cs="Calibri"/>
        </w:rPr>
        <w:t>AQUARED ,</w:t>
      </w:r>
      <w:r w:rsidRPr="00414451">
        <w:rPr>
          <w:rFonts w:ascii="Calibri" w:hAnsi="Calibri" w:cs="Calibri"/>
        </w:rPr>
        <w:t>así como en cualquier otro medio de comunicación, sin derecho a contraprestación alguna.</w:t>
      </w:r>
    </w:p>
    <w:p w14:paraId="0CAB8849" w14:textId="77777777" w:rsidR="005A73AC" w:rsidRPr="00414451" w:rsidRDefault="005A73AC" w:rsidP="008C2712">
      <w:pPr>
        <w:jc w:val="both"/>
        <w:rPr>
          <w:rFonts w:ascii="Calibri" w:hAnsi="Calibri" w:cs="Calibri"/>
        </w:rPr>
      </w:pPr>
    </w:p>
    <w:p w14:paraId="1AADC667" w14:textId="77777777" w:rsidR="003C04E3" w:rsidRPr="00414451" w:rsidRDefault="003C04E3" w:rsidP="008C2712">
      <w:pPr>
        <w:jc w:val="both"/>
        <w:rPr>
          <w:rFonts w:ascii="Calibri" w:hAnsi="Calibri" w:cs="Calibri"/>
        </w:rPr>
      </w:pPr>
      <w:r w:rsidRPr="00414451">
        <w:rPr>
          <w:rFonts w:ascii="Calibri" w:hAnsi="Calibri" w:cs="Calibri"/>
        </w:rPr>
        <w:t>Asimismo, otorgo expreso consentimiento para el uso de fotografías y videos presentados en este concurso.</w:t>
      </w:r>
    </w:p>
    <w:p w14:paraId="17A117A4" w14:textId="77777777" w:rsidR="003C04E3" w:rsidRPr="00414451" w:rsidRDefault="003C04E3" w:rsidP="008C2712">
      <w:pPr>
        <w:jc w:val="both"/>
        <w:rPr>
          <w:rFonts w:ascii="Calibri" w:hAnsi="Calibri" w:cs="Calibri"/>
        </w:rPr>
      </w:pPr>
    </w:p>
    <w:p w14:paraId="1A14A73A" w14:textId="77777777" w:rsidR="003C04E3" w:rsidRPr="00414451" w:rsidRDefault="003C04E3" w:rsidP="008C2712">
      <w:pPr>
        <w:jc w:val="both"/>
        <w:rPr>
          <w:rFonts w:ascii="Calibri" w:hAnsi="Calibri" w:cs="Calibri"/>
        </w:rPr>
      </w:pPr>
      <w:r w:rsidRPr="00414451">
        <w:rPr>
          <w:rFonts w:ascii="Calibri" w:hAnsi="Calibri" w:cs="Calibri"/>
        </w:rPr>
        <w:t>Por lo tanto, autorizo expresamente la utilización y aprovechamiento para fines publicitarios, didácticos, académicos, institucionales y, en general, para su difusión en actividades, intereses o funciones institucionales u otros, sin limitaciones en el número de su uso.</w:t>
      </w:r>
    </w:p>
    <w:p w14:paraId="7318AA52" w14:textId="77777777" w:rsidR="003C04E3" w:rsidRPr="00414451" w:rsidRDefault="003C04E3" w:rsidP="008C2712">
      <w:pPr>
        <w:jc w:val="both"/>
        <w:rPr>
          <w:rFonts w:ascii="Calibri" w:hAnsi="Calibri" w:cs="Calibri"/>
        </w:rPr>
      </w:pPr>
    </w:p>
    <w:p w14:paraId="144AF3DE" w14:textId="77777777" w:rsidR="003C04E3" w:rsidRPr="00414451" w:rsidRDefault="003C04E3" w:rsidP="008C2712">
      <w:pPr>
        <w:jc w:val="both"/>
        <w:rPr>
          <w:rFonts w:ascii="Calibri" w:hAnsi="Calibri" w:cs="Calibri"/>
        </w:rPr>
      </w:pPr>
      <w:r w:rsidRPr="00414451">
        <w:rPr>
          <w:rFonts w:ascii="Calibri" w:hAnsi="Calibri" w:cs="Calibri"/>
        </w:rPr>
        <w:t>En señal de conformidad con lo antes señalado, suscribo la presente. Ciudad y fecha:</w:t>
      </w:r>
    </w:p>
    <w:p w14:paraId="1A7A4AAA" w14:textId="7D87ABD9" w:rsidR="003C04E3" w:rsidRPr="00414451" w:rsidRDefault="003C04E3" w:rsidP="008C2712">
      <w:pPr>
        <w:jc w:val="both"/>
        <w:rPr>
          <w:rFonts w:ascii="Calibri" w:hAnsi="Calibri" w:cs="Calibri"/>
        </w:rPr>
      </w:pPr>
    </w:p>
    <w:p w14:paraId="608F2C61" w14:textId="0C6F1C56" w:rsidR="003C04E3" w:rsidRPr="00414451" w:rsidRDefault="003C04E3" w:rsidP="008C2712">
      <w:pPr>
        <w:jc w:val="both"/>
        <w:rPr>
          <w:rFonts w:ascii="Calibri" w:hAnsi="Calibri" w:cs="Calibri"/>
        </w:rPr>
      </w:pPr>
    </w:p>
    <w:p w14:paraId="6FA67029" w14:textId="3DA6E73C" w:rsidR="003C04E3" w:rsidRPr="00414451" w:rsidRDefault="003C04E3" w:rsidP="008C2712">
      <w:pPr>
        <w:jc w:val="both"/>
        <w:rPr>
          <w:rFonts w:ascii="Calibri" w:hAnsi="Calibri" w:cs="Calibri"/>
        </w:rPr>
      </w:pPr>
    </w:p>
    <w:p w14:paraId="319B906C" w14:textId="22BA1CF4" w:rsidR="005A73AC" w:rsidRPr="00414451" w:rsidRDefault="003C04E3" w:rsidP="008C2712">
      <w:pPr>
        <w:jc w:val="both"/>
        <w:rPr>
          <w:rFonts w:ascii="Calibri" w:hAnsi="Calibri" w:cs="Calibri"/>
        </w:rPr>
      </w:pPr>
      <w:r w:rsidRPr="00414451">
        <w:rPr>
          <w:rFonts w:ascii="Calibri" w:hAnsi="Calibri" w:cs="Calibri"/>
        </w:rPr>
        <w:t>Firma:</w:t>
      </w:r>
      <w:r w:rsidRPr="00414451">
        <w:rPr>
          <w:rFonts w:ascii="Calibri" w:hAnsi="Calibri" w:cs="Calibri"/>
        </w:rPr>
        <w:tab/>
      </w:r>
      <w:r w:rsidR="005A73AC" w:rsidRPr="00414451">
        <w:rPr>
          <w:rFonts w:ascii="Calibri" w:hAnsi="Calibri" w:cs="Calibri"/>
        </w:rPr>
        <w:t>______________________</w:t>
      </w:r>
      <w:r w:rsidRPr="00414451">
        <w:rPr>
          <w:rFonts w:ascii="Calibri" w:hAnsi="Calibri" w:cs="Calibri"/>
        </w:rPr>
        <w:tab/>
        <w:t xml:space="preserve"> </w:t>
      </w:r>
    </w:p>
    <w:p w14:paraId="5F29B673" w14:textId="0BC2F584" w:rsidR="003C04E3" w:rsidRPr="00414451" w:rsidRDefault="003C04E3" w:rsidP="008C2712">
      <w:pPr>
        <w:jc w:val="both"/>
        <w:rPr>
          <w:rFonts w:ascii="Calibri" w:hAnsi="Calibri" w:cs="Calibri"/>
        </w:rPr>
      </w:pPr>
      <w:r w:rsidRPr="00414451">
        <w:rPr>
          <w:rFonts w:ascii="Calibri" w:hAnsi="Calibri" w:cs="Calibri"/>
        </w:rPr>
        <w:t>Nombres y apellidos:</w:t>
      </w:r>
    </w:p>
    <w:p w14:paraId="5E4946CC" w14:textId="3B1451E0" w:rsidR="003C04E3" w:rsidRPr="00414451" w:rsidRDefault="003C04E3" w:rsidP="008C2712">
      <w:pPr>
        <w:jc w:val="both"/>
        <w:rPr>
          <w:rFonts w:ascii="Calibri" w:hAnsi="Calibri" w:cs="Calibri"/>
        </w:rPr>
      </w:pPr>
      <w:proofErr w:type="spellStart"/>
      <w:r w:rsidRPr="00414451">
        <w:rPr>
          <w:rFonts w:ascii="Calibri" w:hAnsi="Calibri" w:cs="Calibri"/>
        </w:rPr>
        <w:t>N°</w:t>
      </w:r>
      <w:proofErr w:type="spellEnd"/>
      <w:r w:rsidRPr="00414451">
        <w:rPr>
          <w:rFonts w:ascii="Calibri" w:hAnsi="Calibri" w:cs="Calibri"/>
        </w:rPr>
        <w:t xml:space="preserve"> DNI:</w:t>
      </w:r>
    </w:p>
    <w:p w14:paraId="73021810" w14:textId="323CF4E0" w:rsidR="00FA1AC0" w:rsidRPr="00414451" w:rsidRDefault="00FA1AC0" w:rsidP="008C2712">
      <w:pPr>
        <w:jc w:val="both"/>
        <w:rPr>
          <w:rFonts w:ascii="Calibri" w:hAnsi="Calibri" w:cs="Calibri"/>
        </w:rPr>
      </w:pPr>
    </w:p>
    <w:p w14:paraId="0FF75D15" w14:textId="7BA8A720" w:rsidR="00414451" w:rsidRDefault="00414451" w:rsidP="008C2712">
      <w:pPr>
        <w:jc w:val="both"/>
        <w:rPr>
          <w:rFonts w:ascii="Calibri" w:hAnsi="Calibri" w:cs="Calibri"/>
          <w:color w:val="263238"/>
          <w:sz w:val="28"/>
          <w:szCs w:val="28"/>
        </w:rPr>
      </w:pPr>
    </w:p>
    <w:p w14:paraId="19CE0D01" w14:textId="77777777" w:rsidR="00414451" w:rsidRPr="00414451" w:rsidRDefault="00414451" w:rsidP="008C2712">
      <w:pPr>
        <w:jc w:val="both"/>
        <w:rPr>
          <w:rFonts w:ascii="Calibri" w:hAnsi="Calibri" w:cs="Calibri"/>
          <w:color w:val="263238"/>
          <w:sz w:val="28"/>
          <w:szCs w:val="28"/>
        </w:rPr>
      </w:pPr>
    </w:p>
    <w:p w14:paraId="0F9012BA" w14:textId="458F6A4A" w:rsidR="00F47FEA" w:rsidRPr="00414451" w:rsidRDefault="00F47FEA" w:rsidP="008C2712">
      <w:pPr>
        <w:jc w:val="both"/>
        <w:rPr>
          <w:rFonts w:ascii="Calibri" w:hAnsi="Calibri" w:cs="Calibri"/>
        </w:rPr>
      </w:pPr>
    </w:p>
    <w:p w14:paraId="037A2C3B" w14:textId="22484E95" w:rsidR="00F47FEA" w:rsidRPr="00414451" w:rsidRDefault="00F47FEA" w:rsidP="008C2712">
      <w:pPr>
        <w:jc w:val="both"/>
        <w:rPr>
          <w:rFonts w:ascii="Calibri" w:hAnsi="Calibri" w:cs="Calibri"/>
        </w:rPr>
      </w:pPr>
    </w:p>
    <w:sectPr w:rsidR="00F47FEA" w:rsidRPr="00414451" w:rsidSect="00414451">
      <w:headerReference w:type="default" r:id="rId8"/>
      <w:footerReference w:type="default" r:id="rId9"/>
      <w:headerReference w:type="first" r:id="rId10"/>
      <w:pgSz w:w="11906" w:h="16838"/>
      <w:pgMar w:top="1560" w:right="1701" w:bottom="851" w:left="1701" w:header="0" w:footer="13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05009" w14:textId="77777777" w:rsidR="00661CEB" w:rsidRDefault="00661CEB" w:rsidP="004D300F">
      <w:pPr>
        <w:spacing w:after="0" w:line="240" w:lineRule="auto"/>
      </w:pPr>
      <w:r>
        <w:separator/>
      </w:r>
    </w:p>
  </w:endnote>
  <w:endnote w:type="continuationSeparator" w:id="0">
    <w:p w14:paraId="70F8C499" w14:textId="77777777" w:rsidR="00661CEB" w:rsidRDefault="00661CEB" w:rsidP="004D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luto Sans Cond Light"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luto Sans Cond Medium"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B129" w14:textId="5596DF9C" w:rsidR="00BA0786" w:rsidRPr="001E1BC6" w:rsidRDefault="00BA0786" w:rsidP="00B77D21">
    <w:pPr>
      <w:pStyle w:val="Piedepgina"/>
      <w:rPr>
        <w:color w:val="7F7F7F" w:themeColor="text1" w:themeTint="80"/>
        <w:sz w:val="20"/>
        <w:szCs w:val="20"/>
      </w:rPr>
    </w:pPr>
    <w:r>
      <w:rPr>
        <w:rStyle w:val="Textoennegrita"/>
        <w:color w:val="7F7F7F" w:themeColor="text1" w:themeTint="80"/>
        <w:sz w:val="20"/>
        <w:szCs w:val="20"/>
      </w:rPr>
      <w:t xml:space="preserve">Premio Nacional: Juntos por el agua                    </w:t>
    </w:r>
    <w:r w:rsidRPr="001E1BC6">
      <w:rPr>
        <w:color w:val="7F7F7F" w:themeColor="text1" w:themeTint="80"/>
        <w:sz w:val="20"/>
        <w:szCs w:val="20"/>
        <w:lang w:val="es-ES"/>
      </w:rPr>
      <w:t xml:space="preserve">                                                            </w:t>
    </w:r>
    <w:r>
      <w:rPr>
        <w:color w:val="7F7F7F" w:themeColor="text1" w:themeTint="80"/>
        <w:sz w:val="20"/>
        <w:szCs w:val="20"/>
        <w:lang w:val="es-ES"/>
      </w:rPr>
      <w:t xml:space="preserve">                 </w:t>
    </w:r>
    <w:r w:rsidRPr="001E1BC6">
      <w:rPr>
        <w:color w:val="7F7F7F" w:themeColor="text1" w:themeTint="80"/>
        <w:sz w:val="20"/>
        <w:szCs w:val="20"/>
        <w:lang w:val="es-ES"/>
      </w:rPr>
      <w:t xml:space="preserve">   </w:t>
    </w:r>
    <w:sdt>
      <w:sdtPr>
        <w:rPr>
          <w:color w:val="7F7F7F" w:themeColor="text1" w:themeTint="80"/>
          <w:sz w:val="20"/>
          <w:szCs w:val="20"/>
          <w:lang w:val="es-ES"/>
        </w:rPr>
        <w:id w:val="585049042"/>
        <w:docPartObj>
          <w:docPartGallery w:val="Page Numbers (Bottom of Page)"/>
          <w:docPartUnique/>
        </w:docPartObj>
      </w:sdtPr>
      <w:sdtEndPr/>
      <w:sdtContent>
        <w:r w:rsidRPr="001E1BC6">
          <w:rPr>
            <w:color w:val="7F7F7F" w:themeColor="text1" w:themeTint="80"/>
            <w:sz w:val="20"/>
            <w:szCs w:val="20"/>
            <w:lang w:val="es-ES"/>
          </w:rPr>
          <w:t xml:space="preserve">Página | </w:t>
        </w:r>
        <w:r w:rsidRPr="001E1BC6">
          <w:rPr>
            <w:color w:val="7F7F7F" w:themeColor="text1" w:themeTint="80"/>
            <w:sz w:val="20"/>
            <w:szCs w:val="20"/>
          </w:rPr>
          <w:fldChar w:fldCharType="begin"/>
        </w:r>
        <w:r w:rsidRPr="001E1BC6">
          <w:rPr>
            <w:color w:val="7F7F7F" w:themeColor="text1" w:themeTint="80"/>
            <w:sz w:val="20"/>
            <w:szCs w:val="20"/>
          </w:rPr>
          <w:instrText>PAGE   \* MERGEFORMAT</w:instrText>
        </w:r>
        <w:r w:rsidRPr="001E1BC6">
          <w:rPr>
            <w:color w:val="7F7F7F" w:themeColor="text1" w:themeTint="80"/>
            <w:sz w:val="20"/>
            <w:szCs w:val="20"/>
          </w:rPr>
          <w:fldChar w:fldCharType="separate"/>
        </w:r>
        <w:r w:rsidR="00FB4A49" w:rsidRPr="00FB4A49">
          <w:rPr>
            <w:noProof/>
            <w:color w:val="7F7F7F" w:themeColor="text1" w:themeTint="80"/>
            <w:sz w:val="20"/>
            <w:szCs w:val="20"/>
            <w:lang w:val="es-ES"/>
          </w:rPr>
          <w:t>3</w:t>
        </w:r>
        <w:r w:rsidRPr="001E1BC6">
          <w:rPr>
            <w:color w:val="7F7F7F" w:themeColor="text1" w:themeTint="80"/>
            <w:sz w:val="20"/>
            <w:szCs w:val="20"/>
          </w:rPr>
          <w:fldChar w:fldCharType="end"/>
        </w:r>
        <w:r w:rsidRPr="001E1BC6">
          <w:rPr>
            <w:color w:val="7F7F7F" w:themeColor="text1" w:themeTint="80"/>
            <w:sz w:val="20"/>
            <w:szCs w:val="20"/>
            <w:lang w:val="es-ES"/>
          </w:rPr>
          <w:t xml:space="preserve"> </w:t>
        </w:r>
      </w:sdtContent>
    </w:sdt>
  </w:p>
  <w:p w14:paraId="45F3527A" w14:textId="77777777" w:rsidR="00BA0786" w:rsidRPr="00B77D21" w:rsidRDefault="00BA0786">
    <w:pPr>
      <w:pStyle w:val="Piedepgina"/>
      <w:rPr>
        <w:rFonts w:ascii="Tahoma" w:hAnsi="Tahoma" w:cs="Tahoma"/>
        <w:b/>
        <w:bCs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0A508" w14:textId="77777777" w:rsidR="00661CEB" w:rsidRDefault="00661CEB" w:rsidP="004D300F">
      <w:pPr>
        <w:spacing w:after="0" w:line="240" w:lineRule="auto"/>
      </w:pPr>
      <w:r>
        <w:separator/>
      </w:r>
    </w:p>
  </w:footnote>
  <w:footnote w:type="continuationSeparator" w:id="0">
    <w:p w14:paraId="794F3E02" w14:textId="77777777" w:rsidR="00661CEB" w:rsidRDefault="00661CEB" w:rsidP="004D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FF1E5" w14:textId="77777777" w:rsidR="00BA0786" w:rsidRDefault="00BA0786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1" locked="0" layoutInCell="1" allowOverlap="1" wp14:anchorId="74F2A7A1" wp14:editId="1C15BB82">
          <wp:simplePos x="0" y="0"/>
          <wp:positionH relativeFrom="column">
            <wp:posOffset>-252821</wp:posOffset>
          </wp:positionH>
          <wp:positionV relativeFrom="paragraph">
            <wp:posOffset>333829</wp:posOffset>
          </wp:positionV>
          <wp:extent cx="1451621" cy="508000"/>
          <wp:effectExtent l="0" t="0" r="0" b="6350"/>
          <wp:wrapNone/>
          <wp:docPr id="100" name="Imagen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-trasn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169" cy="5179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09A4" w14:textId="068DACA9" w:rsidR="00BA0786" w:rsidRDefault="005410E3" w:rsidP="004D300F">
    <w:pPr>
      <w:pStyle w:val="Encabezado"/>
      <w:ind w:left="-1701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3C431472" wp14:editId="04257D8E">
          <wp:simplePos x="0" y="0"/>
          <wp:positionH relativeFrom="margin">
            <wp:align>left</wp:align>
          </wp:positionH>
          <wp:positionV relativeFrom="paragraph">
            <wp:posOffset>285750</wp:posOffset>
          </wp:positionV>
          <wp:extent cx="1451621" cy="508000"/>
          <wp:effectExtent l="0" t="0" r="0" b="635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621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7CAA0BCA"/>
    <w:lvl w:ilvl="0">
      <w:start w:val="1"/>
      <w:numFmt w:val="bullet"/>
      <w:pStyle w:val="Listaconvietas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C2343E1"/>
    <w:multiLevelType w:val="multilevel"/>
    <w:tmpl w:val="777EBB7C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C5D7380"/>
    <w:multiLevelType w:val="hybridMultilevel"/>
    <w:tmpl w:val="728843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B787F"/>
    <w:multiLevelType w:val="hybridMultilevel"/>
    <w:tmpl w:val="FE2A39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20589"/>
    <w:multiLevelType w:val="hybridMultilevel"/>
    <w:tmpl w:val="64544916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2C62377C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D1089E"/>
    <w:multiLevelType w:val="multilevel"/>
    <w:tmpl w:val="88FC905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92C6699"/>
    <w:multiLevelType w:val="hybridMultilevel"/>
    <w:tmpl w:val="A770E752"/>
    <w:lvl w:ilvl="0" w:tplc="0C0A000F">
      <w:start w:val="1"/>
      <w:numFmt w:val="decimal"/>
      <w:lvlText w:val="%1."/>
      <w:lvlJc w:val="left"/>
      <w:pPr>
        <w:ind w:left="1364" w:hanging="360"/>
      </w:p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1F077EA1"/>
    <w:multiLevelType w:val="hybridMultilevel"/>
    <w:tmpl w:val="96F6D6FA"/>
    <w:lvl w:ilvl="0" w:tplc="0C0A0011">
      <w:start w:val="1"/>
      <w:numFmt w:val="decimal"/>
      <w:lvlText w:val="%1)"/>
      <w:lvlJc w:val="left"/>
      <w:pPr>
        <w:ind w:left="1724" w:hanging="360"/>
      </w:pPr>
    </w:lvl>
    <w:lvl w:ilvl="1" w:tplc="0C0A0019" w:tentative="1">
      <w:start w:val="1"/>
      <w:numFmt w:val="lowerLetter"/>
      <w:lvlText w:val="%2."/>
      <w:lvlJc w:val="left"/>
      <w:pPr>
        <w:ind w:left="2444" w:hanging="360"/>
      </w:pPr>
    </w:lvl>
    <w:lvl w:ilvl="2" w:tplc="0C0A001B" w:tentative="1">
      <w:start w:val="1"/>
      <w:numFmt w:val="lowerRoman"/>
      <w:lvlText w:val="%3."/>
      <w:lvlJc w:val="right"/>
      <w:pPr>
        <w:ind w:left="3164" w:hanging="180"/>
      </w:pPr>
    </w:lvl>
    <w:lvl w:ilvl="3" w:tplc="0C0A000F" w:tentative="1">
      <w:start w:val="1"/>
      <w:numFmt w:val="decimal"/>
      <w:lvlText w:val="%4."/>
      <w:lvlJc w:val="left"/>
      <w:pPr>
        <w:ind w:left="3884" w:hanging="360"/>
      </w:pPr>
    </w:lvl>
    <w:lvl w:ilvl="4" w:tplc="0C0A0019" w:tentative="1">
      <w:start w:val="1"/>
      <w:numFmt w:val="lowerLetter"/>
      <w:lvlText w:val="%5."/>
      <w:lvlJc w:val="left"/>
      <w:pPr>
        <w:ind w:left="4604" w:hanging="360"/>
      </w:pPr>
    </w:lvl>
    <w:lvl w:ilvl="5" w:tplc="0C0A001B" w:tentative="1">
      <w:start w:val="1"/>
      <w:numFmt w:val="lowerRoman"/>
      <w:lvlText w:val="%6."/>
      <w:lvlJc w:val="right"/>
      <w:pPr>
        <w:ind w:left="5324" w:hanging="180"/>
      </w:pPr>
    </w:lvl>
    <w:lvl w:ilvl="6" w:tplc="0C0A000F" w:tentative="1">
      <w:start w:val="1"/>
      <w:numFmt w:val="decimal"/>
      <w:lvlText w:val="%7."/>
      <w:lvlJc w:val="left"/>
      <w:pPr>
        <w:ind w:left="6044" w:hanging="360"/>
      </w:pPr>
    </w:lvl>
    <w:lvl w:ilvl="7" w:tplc="0C0A0019" w:tentative="1">
      <w:start w:val="1"/>
      <w:numFmt w:val="lowerLetter"/>
      <w:lvlText w:val="%8."/>
      <w:lvlJc w:val="left"/>
      <w:pPr>
        <w:ind w:left="6764" w:hanging="360"/>
      </w:pPr>
    </w:lvl>
    <w:lvl w:ilvl="8" w:tplc="0C0A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21D65155"/>
    <w:multiLevelType w:val="hybridMultilevel"/>
    <w:tmpl w:val="E944840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D778F4"/>
    <w:multiLevelType w:val="hybridMultilevel"/>
    <w:tmpl w:val="E8B054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20ADC"/>
    <w:multiLevelType w:val="hybridMultilevel"/>
    <w:tmpl w:val="E6A60516"/>
    <w:lvl w:ilvl="0" w:tplc="7BBEA1BC">
      <w:start w:val="1"/>
      <w:numFmt w:val="bullet"/>
      <w:pStyle w:val="ListBulletNegative"/>
      <w:lvlText w:val=""/>
      <w:lvlJc w:val="left"/>
      <w:pPr>
        <w:ind w:left="576" w:hanging="432"/>
      </w:pPr>
      <w:rPr>
        <w:rFonts w:ascii="Wingdings 3" w:hAnsi="Wingdings 3" w:hint="default"/>
        <w:color w:val="7F7F7F" w:themeColor="text1" w:themeTint="80"/>
        <w:position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369CB"/>
    <w:multiLevelType w:val="hybridMultilevel"/>
    <w:tmpl w:val="6FC07668"/>
    <w:lvl w:ilvl="0" w:tplc="F4A86E0A">
      <w:start w:val="1"/>
      <w:numFmt w:val="bullet"/>
      <w:pStyle w:val="Listaconvietas"/>
      <w:lvlText w:val=""/>
      <w:lvlJc w:val="left"/>
      <w:pPr>
        <w:ind w:left="576" w:hanging="432"/>
      </w:pPr>
      <w:rPr>
        <w:rFonts w:ascii="Wingdings 3" w:hAnsi="Wingdings 3" w:hint="default"/>
        <w:color w:val="4472C4" w:themeColor="accent1"/>
        <w:position w:val="-4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911B5"/>
    <w:multiLevelType w:val="hybridMultilevel"/>
    <w:tmpl w:val="14CC4EB4"/>
    <w:lvl w:ilvl="0" w:tplc="F4C48C70">
      <w:numFmt w:val="bullet"/>
      <w:lvlText w:val="•"/>
      <w:lvlJc w:val="left"/>
      <w:pPr>
        <w:ind w:left="1065" w:hanging="705"/>
      </w:pPr>
      <w:rPr>
        <w:rFonts w:ascii="Pluto Sans Cond Light" w:eastAsiaTheme="minorHAnsi" w:hAnsi="Pluto Sans Cond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A6EA1"/>
    <w:multiLevelType w:val="hybridMultilevel"/>
    <w:tmpl w:val="F46439DC"/>
    <w:lvl w:ilvl="0" w:tplc="5C9AF7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D1C16"/>
    <w:multiLevelType w:val="hybridMultilevel"/>
    <w:tmpl w:val="40321F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3748D"/>
    <w:multiLevelType w:val="hybridMultilevel"/>
    <w:tmpl w:val="0F18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45119"/>
    <w:multiLevelType w:val="hybridMultilevel"/>
    <w:tmpl w:val="002867D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99A7DEE"/>
    <w:multiLevelType w:val="hybridMultilevel"/>
    <w:tmpl w:val="5B6EE3B0"/>
    <w:lvl w:ilvl="0" w:tplc="ADAC3A06">
      <w:start w:val="1"/>
      <w:numFmt w:val="bullet"/>
      <w:lvlText w:val="-"/>
      <w:lvlJc w:val="left"/>
      <w:pPr>
        <w:ind w:left="644" w:hanging="360"/>
      </w:pPr>
      <w:rPr>
        <w:rFonts w:ascii="Pluto Sans Cond Light" w:eastAsiaTheme="minorHAnsi" w:hAnsi="Pluto Sans Cond Light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A49363E"/>
    <w:multiLevelType w:val="hybridMultilevel"/>
    <w:tmpl w:val="629093D6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1">
      <w:start w:val="1"/>
      <w:numFmt w:val="decimal"/>
      <w:lvlText w:val="%2)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6975F3A"/>
    <w:multiLevelType w:val="multilevel"/>
    <w:tmpl w:val="06AEC416"/>
    <w:lvl w:ilvl="0">
      <w:start w:val="5"/>
      <w:numFmt w:val="decimal"/>
      <w:lvlText w:val="%1"/>
      <w:lvlJc w:val="left"/>
      <w:pPr>
        <w:ind w:left="1002" w:hanging="360"/>
      </w:pPr>
    </w:lvl>
    <w:lvl w:ilvl="1">
      <w:start w:val="1"/>
      <w:numFmt w:val="decimal"/>
      <w:lvlText w:val="%1.%2"/>
      <w:lvlJc w:val="left"/>
      <w:pPr>
        <w:ind w:left="1002" w:hanging="360"/>
      </w:pPr>
      <w:rPr>
        <w:rFonts w:ascii="Arial" w:eastAsia="Arial" w:hAnsi="Arial" w:cs="Arial"/>
        <w:color w:val="2D74B5"/>
        <w:sz w:val="22"/>
        <w:szCs w:val="22"/>
      </w:rPr>
    </w:lvl>
    <w:lvl w:ilvl="2">
      <w:start w:val="1"/>
      <w:numFmt w:val="lowerLetter"/>
      <w:lvlText w:val="%3)"/>
      <w:lvlJc w:val="left"/>
      <w:pPr>
        <w:ind w:left="1642" w:hanging="428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decimal"/>
      <w:lvlText w:val="%4."/>
      <w:lvlJc w:val="left"/>
      <w:pPr>
        <w:ind w:left="2142" w:hanging="363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4116" w:hanging="363"/>
      </w:pPr>
    </w:lvl>
    <w:lvl w:ilvl="5">
      <w:start w:val="1"/>
      <w:numFmt w:val="bullet"/>
      <w:lvlText w:val="•"/>
      <w:lvlJc w:val="left"/>
      <w:pPr>
        <w:ind w:left="5104" w:hanging="363"/>
      </w:pPr>
    </w:lvl>
    <w:lvl w:ilvl="6">
      <w:start w:val="1"/>
      <w:numFmt w:val="bullet"/>
      <w:lvlText w:val="•"/>
      <w:lvlJc w:val="left"/>
      <w:pPr>
        <w:ind w:left="6093" w:hanging="363"/>
      </w:pPr>
    </w:lvl>
    <w:lvl w:ilvl="7">
      <w:start w:val="1"/>
      <w:numFmt w:val="bullet"/>
      <w:lvlText w:val="•"/>
      <w:lvlJc w:val="left"/>
      <w:pPr>
        <w:ind w:left="7081" w:hanging="362"/>
      </w:pPr>
    </w:lvl>
    <w:lvl w:ilvl="8">
      <w:start w:val="1"/>
      <w:numFmt w:val="bullet"/>
      <w:lvlText w:val="•"/>
      <w:lvlJc w:val="left"/>
      <w:pPr>
        <w:ind w:left="8069" w:hanging="363"/>
      </w:pPr>
    </w:lvl>
  </w:abstractNum>
  <w:abstractNum w:abstractNumId="20" w15:restartNumberingAfterBreak="0">
    <w:nsid w:val="78D555C2"/>
    <w:multiLevelType w:val="hybridMultilevel"/>
    <w:tmpl w:val="8EB6504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B32076C"/>
    <w:multiLevelType w:val="hybridMultilevel"/>
    <w:tmpl w:val="EE248ECE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CE52724"/>
    <w:multiLevelType w:val="hybridMultilevel"/>
    <w:tmpl w:val="9B76779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DED33E2"/>
    <w:multiLevelType w:val="hybridMultilevel"/>
    <w:tmpl w:val="2BC218D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21"/>
  </w:num>
  <w:num w:numId="6">
    <w:abstractNumId w:val="23"/>
  </w:num>
  <w:num w:numId="7">
    <w:abstractNumId w:val="4"/>
  </w:num>
  <w:num w:numId="8">
    <w:abstractNumId w:val="18"/>
  </w:num>
  <w:num w:numId="9">
    <w:abstractNumId w:val="14"/>
  </w:num>
  <w:num w:numId="10">
    <w:abstractNumId w:val="22"/>
  </w:num>
  <w:num w:numId="11">
    <w:abstractNumId w:val="16"/>
  </w:num>
  <w:num w:numId="12">
    <w:abstractNumId w:val="17"/>
  </w:num>
  <w:num w:numId="13">
    <w:abstractNumId w:val="1"/>
  </w:num>
  <w:num w:numId="14">
    <w:abstractNumId w:val="1"/>
  </w:num>
  <w:num w:numId="15">
    <w:abstractNumId w:val="15"/>
  </w:num>
  <w:num w:numId="16">
    <w:abstractNumId w:val="12"/>
  </w:num>
  <w:num w:numId="17">
    <w:abstractNumId w:val="19"/>
  </w:num>
  <w:num w:numId="18">
    <w:abstractNumId w:val="7"/>
  </w:num>
  <w:num w:numId="19">
    <w:abstractNumId w:val="1"/>
  </w:num>
  <w:num w:numId="20">
    <w:abstractNumId w:val="1"/>
  </w:num>
  <w:num w:numId="21">
    <w:abstractNumId w:val="6"/>
  </w:num>
  <w:num w:numId="22">
    <w:abstractNumId w:val="3"/>
  </w:num>
  <w:num w:numId="23">
    <w:abstractNumId w:val="13"/>
  </w:num>
  <w:num w:numId="24">
    <w:abstractNumId w:val="2"/>
  </w:num>
  <w:num w:numId="25">
    <w:abstractNumId w:val="9"/>
  </w:num>
  <w:num w:numId="26">
    <w:abstractNumId w:val="20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8"/>
  </w:num>
  <w:num w:numId="32">
    <w:abstractNumId w:val="5"/>
  </w:num>
  <w:num w:numId="33">
    <w:abstractNumId w:val="1"/>
  </w:num>
  <w:num w:numId="3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8A6"/>
    <w:rsid w:val="00002AB6"/>
    <w:rsid w:val="00010060"/>
    <w:rsid w:val="0001008F"/>
    <w:rsid w:val="00012B0E"/>
    <w:rsid w:val="000135FA"/>
    <w:rsid w:val="00021104"/>
    <w:rsid w:val="00040510"/>
    <w:rsid w:val="00040906"/>
    <w:rsid w:val="00040AA5"/>
    <w:rsid w:val="0004368C"/>
    <w:rsid w:val="000438C2"/>
    <w:rsid w:val="00045A4C"/>
    <w:rsid w:val="00056D0B"/>
    <w:rsid w:val="00060C3A"/>
    <w:rsid w:val="000712D7"/>
    <w:rsid w:val="00071B03"/>
    <w:rsid w:val="00080A5F"/>
    <w:rsid w:val="000878DC"/>
    <w:rsid w:val="000960EE"/>
    <w:rsid w:val="000B038D"/>
    <w:rsid w:val="000B62B3"/>
    <w:rsid w:val="000C567D"/>
    <w:rsid w:val="000D28AD"/>
    <w:rsid w:val="000D437B"/>
    <w:rsid w:val="000E544F"/>
    <w:rsid w:val="000E7F92"/>
    <w:rsid w:val="000F2E85"/>
    <w:rsid w:val="000F3268"/>
    <w:rsid w:val="000F41DF"/>
    <w:rsid w:val="0010775F"/>
    <w:rsid w:val="00112717"/>
    <w:rsid w:val="001135C8"/>
    <w:rsid w:val="00126614"/>
    <w:rsid w:val="00126F55"/>
    <w:rsid w:val="00137420"/>
    <w:rsid w:val="00144F0D"/>
    <w:rsid w:val="0015051E"/>
    <w:rsid w:val="001506B1"/>
    <w:rsid w:val="00152867"/>
    <w:rsid w:val="00156EDF"/>
    <w:rsid w:val="00161CE1"/>
    <w:rsid w:val="00170788"/>
    <w:rsid w:val="00181FAC"/>
    <w:rsid w:val="00185004"/>
    <w:rsid w:val="00185D29"/>
    <w:rsid w:val="00186F6D"/>
    <w:rsid w:val="0019205A"/>
    <w:rsid w:val="0019211B"/>
    <w:rsid w:val="001A0D6E"/>
    <w:rsid w:val="001A0FE6"/>
    <w:rsid w:val="001A2DC8"/>
    <w:rsid w:val="001A35C6"/>
    <w:rsid w:val="001A39D1"/>
    <w:rsid w:val="001A558C"/>
    <w:rsid w:val="001B066E"/>
    <w:rsid w:val="001C0B24"/>
    <w:rsid w:val="001C1E8C"/>
    <w:rsid w:val="001C420B"/>
    <w:rsid w:val="001C5887"/>
    <w:rsid w:val="001D0ED4"/>
    <w:rsid w:val="001D236D"/>
    <w:rsid w:val="001D2F23"/>
    <w:rsid w:val="001E1BC6"/>
    <w:rsid w:val="001E4A4C"/>
    <w:rsid w:val="001F24BB"/>
    <w:rsid w:val="001F4157"/>
    <w:rsid w:val="00201CF8"/>
    <w:rsid w:val="002069A0"/>
    <w:rsid w:val="00206D44"/>
    <w:rsid w:val="00207B4F"/>
    <w:rsid w:val="002165EB"/>
    <w:rsid w:val="00220463"/>
    <w:rsid w:val="00230F81"/>
    <w:rsid w:val="00236144"/>
    <w:rsid w:val="00241442"/>
    <w:rsid w:val="00242C37"/>
    <w:rsid w:val="00253A9B"/>
    <w:rsid w:val="002554B4"/>
    <w:rsid w:val="00267332"/>
    <w:rsid w:val="00272908"/>
    <w:rsid w:val="002808D3"/>
    <w:rsid w:val="00281372"/>
    <w:rsid w:val="00281A1E"/>
    <w:rsid w:val="002830D0"/>
    <w:rsid w:val="002837C6"/>
    <w:rsid w:val="00285260"/>
    <w:rsid w:val="00292C2A"/>
    <w:rsid w:val="00296AC1"/>
    <w:rsid w:val="00297072"/>
    <w:rsid w:val="002A608C"/>
    <w:rsid w:val="002A691C"/>
    <w:rsid w:val="002A7BCC"/>
    <w:rsid w:val="002B14D2"/>
    <w:rsid w:val="002B2735"/>
    <w:rsid w:val="002B4C78"/>
    <w:rsid w:val="002B5173"/>
    <w:rsid w:val="002B6043"/>
    <w:rsid w:val="002C2567"/>
    <w:rsid w:val="002C5BC5"/>
    <w:rsid w:val="002C7D69"/>
    <w:rsid w:val="002D691F"/>
    <w:rsid w:val="002D719F"/>
    <w:rsid w:val="002E35D8"/>
    <w:rsid w:val="002F5950"/>
    <w:rsid w:val="00300A31"/>
    <w:rsid w:val="00302AB0"/>
    <w:rsid w:val="0031070D"/>
    <w:rsid w:val="003116CA"/>
    <w:rsid w:val="0031185E"/>
    <w:rsid w:val="00321AB7"/>
    <w:rsid w:val="00321FAC"/>
    <w:rsid w:val="0032772F"/>
    <w:rsid w:val="00330EF5"/>
    <w:rsid w:val="0033194B"/>
    <w:rsid w:val="00334A33"/>
    <w:rsid w:val="003362D9"/>
    <w:rsid w:val="00336C6E"/>
    <w:rsid w:val="00337EBF"/>
    <w:rsid w:val="00337ED0"/>
    <w:rsid w:val="00342BB7"/>
    <w:rsid w:val="00345BCC"/>
    <w:rsid w:val="00350E0E"/>
    <w:rsid w:val="003519B2"/>
    <w:rsid w:val="00352898"/>
    <w:rsid w:val="003557DD"/>
    <w:rsid w:val="0035594A"/>
    <w:rsid w:val="0035654B"/>
    <w:rsid w:val="00357592"/>
    <w:rsid w:val="00364897"/>
    <w:rsid w:val="00367783"/>
    <w:rsid w:val="00367E43"/>
    <w:rsid w:val="003707D5"/>
    <w:rsid w:val="003710F5"/>
    <w:rsid w:val="00374696"/>
    <w:rsid w:val="003750E0"/>
    <w:rsid w:val="0038054C"/>
    <w:rsid w:val="0038107E"/>
    <w:rsid w:val="00384144"/>
    <w:rsid w:val="003842C1"/>
    <w:rsid w:val="00386761"/>
    <w:rsid w:val="00387CFB"/>
    <w:rsid w:val="0039745B"/>
    <w:rsid w:val="003A23B4"/>
    <w:rsid w:val="003A6F5F"/>
    <w:rsid w:val="003B0DD3"/>
    <w:rsid w:val="003B5EF9"/>
    <w:rsid w:val="003B7510"/>
    <w:rsid w:val="003C047D"/>
    <w:rsid w:val="003C04E3"/>
    <w:rsid w:val="003D7EDC"/>
    <w:rsid w:val="003E1651"/>
    <w:rsid w:val="003E5FDB"/>
    <w:rsid w:val="003E6DB5"/>
    <w:rsid w:val="003F789A"/>
    <w:rsid w:val="00407678"/>
    <w:rsid w:val="0041043C"/>
    <w:rsid w:val="00410833"/>
    <w:rsid w:val="00412149"/>
    <w:rsid w:val="00414451"/>
    <w:rsid w:val="0041469D"/>
    <w:rsid w:val="00425508"/>
    <w:rsid w:val="00426E6D"/>
    <w:rsid w:val="00431421"/>
    <w:rsid w:val="004357A0"/>
    <w:rsid w:val="00436494"/>
    <w:rsid w:val="00440BBC"/>
    <w:rsid w:val="00444C2E"/>
    <w:rsid w:val="00444ED3"/>
    <w:rsid w:val="00451288"/>
    <w:rsid w:val="00454CA1"/>
    <w:rsid w:val="00455F95"/>
    <w:rsid w:val="0045768A"/>
    <w:rsid w:val="00460B40"/>
    <w:rsid w:val="004640CB"/>
    <w:rsid w:val="00480790"/>
    <w:rsid w:val="00482132"/>
    <w:rsid w:val="00483D6B"/>
    <w:rsid w:val="00490BC5"/>
    <w:rsid w:val="00495031"/>
    <w:rsid w:val="00495295"/>
    <w:rsid w:val="004A4E2A"/>
    <w:rsid w:val="004A6900"/>
    <w:rsid w:val="004A75CF"/>
    <w:rsid w:val="004B2751"/>
    <w:rsid w:val="004B2D4C"/>
    <w:rsid w:val="004C1C7D"/>
    <w:rsid w:val="004C23B7"/>
    <w:rsid w:val="004C402F"/>
    <w:rsid w:val="004C6162"/>
    <w:rsid w:val="004D1A0E"/>
    <w:rsid w:val="004D21B5"/>
    <w:rsid w:val="004D300F"/>
    <w:rsid w:val="004D4F5F"/>
    <w:rsid w:val="004E61D7"/>
    <w:rsid w:val="004F17DF"/>
    <w:rsid w:val="004F3629"/>
    <w:rsid w:val="00504D5B"/>
    <w:rsid w:val="00507840"/>
    <w:rsid w:val="0051181E"/>
    <w:rsid w:val="00522FF8"/>
    <w:rsid w:val="00524084"/>
    <w:rsid w:val="005300EF"/>
    <w:rsid w:val="005310DB"/>
    <w:rsid w:val="00532115"/>
    <w:rsid w:val="0053437F"/>
    <w:rsid w:val="005410E3"/>
    <w:rsid w:val="00541389"/>
    <w:rsid w:val="00543816"/>
    <w:rsid w:val="00545145"/>
    <w:rsid w:val="005470BD"/>
    <w:rsid w:val="00553A7A"/>
    <w:rsid w:val="00554A56"/>
    <w:rsid w:val="00557563"/>
    <w:rsid w:val="00557BB2"/>
    <w:rsid w:val="005600E6"/>
    <w:rsid w:val="0056379B"/>
    <w:rsid w:val="00572CB4"/>
    <w:rsid w:val="00575612"/>
    <w:rsid w:val="00583068"/>
    <w:rsid w:val="00584433"/>
    <w:rsid w:val="00587C40"/>
    <w:rsid w:val="005958E4"/>
    <w:rsid w:val="005A25E9"/>
    <w:rsid w:val="005A2CF6"/>
    <w:rsid w:val="005A4BE5"/>
    <w:rsid w:val="005A73AC"/>
    <w:rsid w:val="005B1621"/>
    <w:rsid w:val="005C09B5"/>
    <w:rsid w:val="005C2231"/>
    <w:rsid w:val="005C40D2"/>
    <w:rsid w:val="005C741A"/>
    <w:rsid w:val="005C75B2"/>
    <w:rsid w:val="005E1FD1"/>
    <w:rsid w:val="005E3B85"/>
    <w:rsid w:val="005E42E6"/>
    <w:rsid w:val="005F293B"/>
    <w:rsid w:val="005F5625"/>
    <w:rsid w:val="005F6628"/>
    <w:rsid w:val="00602265"/>
    <w:rsid w:val="00603514"/>
    <w:rsid w:val="00604392"/>
    <w:rsid w:val="006062CC"/>
    <w:rsid w:val="00610EA2"/>
    <w:rsid w:val="00615DFF"/>
    <w:rsid w:val="00617966"/>
    <w:rsid w:val="00631D84"/>
    <w:rsid w:val="00632B6F"/>
    <w:rsid w:val="006415B4"/>
    <w:rsid w:val="006423BA"/>
    <w:rsid w:val="00642F17"/>
    <w:rsid w:val="006507EC"/>
    <w:rsid w:val="00653F98"/>
    <w:rsid w:val="00661CEB"/>
    <w:rsid w:val="00661EC7"/>
    <w:rsid w:val="00666FDC"/>
    <w:rsid w:val="00673A0A"/>
    <w:rsid w:val="00677840"/>
    <w:rsid w:val="006839B5"/>
    <w:rsid w:val="00695F34"/>
    <w:rsid w:val="006A01D0"/>
    <w:rsid w:val="006A127C"/>
    <w:rsid w:val="006A4600"/>
    <w:rsid w:val="006A6E8B"/>
    <w:rsid w:val="006A7F2E"/>
    <w:rsid w:val="006B01A5"/>
    <w:rsid w:val="006C0157"/>
    <w:rsid w:val="006C087B"/>
    <w:rsid w:val="006C3A3A"/>
    <w:rsid w:val="006C7870"/>
    <w:rsid w:val="006C7EF3"/>
    <w:rsid w:val="006D5A5E"/>
    <w:rsid w:val="006E1AB3"/>
    <w:rsid w:val="006F183D"/>
    <w:rsid w:val="006F3130"/>
    <w:rsid w:val="006F6A54"/>
    <w:rsid w:val="006F72F3"/>
    <w:rsid w:val="00713B0E"/>
    <w:rsid w:val="00721473"/>
    <w:rsid w:val="00721561"/>
    <w:rsid w:val="00723F3C"/>
    <w:rsid w:val="0073007F"/>
    <w:rsid w:val="00737630"/>
    <w:rsid w:val="00751D01"/>
    <w:rsid w:val="0075438D"/>
    <w:rsid w:val="0076096D"/>
    <w:rsid w:val="00770610"/>
    <w:rsid w:val="0077416B"/>
    <w:rsid w:val="00782F12"/>
    <w:rsid w:val="007874E4"/>
    <w:rsid w:val="007A5907"/>
    <w:rsid w:val="007B08A6"/>
    <w:rsid w:val="007B0E3A"/>
    <w:rsid w:val="007B62E8"/>
    <w:rsid w:val="007B7A7F"/>
    <w:rsid w:val="007D03C7"/>
    <w:rsid w:val="007D784C"/>
    <w:rsid w:val="007E0890"/>
    <w:rsid w:val="007E1106"/>
    <w:rsid w:val="007E6932"/>
    <w:rsid w:val="007F0604"/>
    <w:rsid w:val="007F6A8F"/>
    <w:rsid w:val="00800CB4"/>
    <w:rsid w:val="00804D70"/>
    <w:rsid w:val="00805162"/>
    <w:rsid w:val="008061D5"/>
    <w:rsid w:val="00806A90"/>
    <w:rsid w:val="008074E5"/>
    <w:rsid w:val="00813C34"/>
    <w:rsid w:val="008428DF"/>
    <w:rsid w:val="008442A7"/>
    <w:rsid w:val="00845B9C"/>
    <w:rsid w:val="00851AAC"/>
    <w:rsid w:val="00860719"/>
    <w:rsid w:val="00860E11"/>
    <w:rsid w:val="008621F9"/>
    <w:rsid w:val="008629DB"/>
    <w:rsid w:val="00866833"/>
    <w:rsid w:val="00871982"/>
    <w:rsid w:val="00875310"/>
    <w:rsid w:val="008764C0"/>
    <w:rsid w:val="00880B2D"/>
    <w:rsid w:val="00880DD6"/>
    <w:rsid w:val="00886742"/>
    <w:rsid w:val="00886917"/>
    <w:rsid w:val="00887C43"/>
    <w:rsid w:val="00893DA9"/>
    <w:rsid w:val="008A2B57"/>
    <w:rsid w:val="008A3FFE"/>
    <w:rsid w:val="008B086B"/>
    <w:rsid w:val="008B0E0A"/>
    <w:rsid w:val="008B26EB"/>
    <w:rsid w:val="008B6D05"/>
    <w:rsid w:val="008C2712"/>
    <w:rsid w:val="008C6B87"/>
    <w:rsid w:val="008C7F68"/>
    <w:rsid w:val="008D2C5A"/>
    <w:rsid w:val="008E7338"/>
    <w:rsid w:val="008F1B70"/>
    <w:rsid w:val="008F2174"/>
    <w:rsid w:val="008F3A02"/>
    <w:rsid w:val="008F5041"/>
    <w:rsid w:val="00903D95"/>
    <w:rsid w:val="0090515E"/>
    <w:rsid w:val="00911003"/>
    <w:rsid w:val="00912C94"/>
    <w:rsid w:val="00915FD7"/>
    <w:rsid w:val="00921BCF"/>
    <w:rsid w:val="00930CD8"/>
    <w:rsid w:val="00931967"/>
    <w:rsid w:val="00932005"/>
    <w:rsid w:val="00937CDD"/>
    <w:rsid w:val="00943D6D"/>
    <w:rsid w:val="0095286E"/>
    <w:rsid w:val="00953565"/>
    <w:rsid w:val="00953DB3"/>
    <w:rsid w:val="009634A1"/>
    <w:rsid w:val="00963A50"/>
    <w:rsid w:val="00972077"/>
    <w:rsid w:val="0097412F"/>
    <w:rsid w:val="00974CF8"/>
    <w:rsid w:val="009756E2"/>
    <w:rsid w:val="00984716"/>
    <w:rsid w:val="009971EB"/>
    <w:rsid w:val="009A3E84"/>
    <w:rsid w:val="009A4EB1"/>
    <w:rsid w:val="009A5566"/>
    <w:rsid w:val="009A7BA7"/>
    <w:rsid w:val="009B5A35"/>
    <w:rsid w:val="009B6ED4"/>
    <w:rsid w:val="009B7256"/>
    <w:rsid w:val="009D0986"/>
    <w:rsid w:val="009D2778"/>
    <w:rsid w:val="009E1391"/>
    <w:rsid w:val="009F161D"/>
    <w:rsid w:val="009F538F"/>
    <w:rsid w:val="009F73B0"/>
    <w:rsid w:val="00A02733"/>
    <w:rsid w:val="00A11154"/>
    <w:rsid w:val="00A11EE5"/>
    <w:rsid w:val="00A16974"/>
    <w:rsid w:val="00A20FBA"/>
    <w:rsid w:val="00A2371B"/>
    <w:rsid w:val="00A312E0"/>
    <w:rsid w:val="00A3231F"/>
    <w:rsid w:val="00A34CD6"/>
    <w:rsid w:val="00A37829"/>
    <w:rsid w:val="00A426ED"/>
    <w:rsid w:val="00A50672"/>
    <w:rsid w:val="00A5472D"/>
    <w:rsid w:val="00A55382"/>
    <w:rsid w:val="00A61A07"/>
    <w:rsid w:val="00A6231D"/>
    <w:rsid w:val="00A81B4B"/>
    <w:rsid w:val="00AA4F46"/>
    <w:rsid w:val="00AB1198"/>
    <w:rsid w:val="00AB7D54"/>
    <w:rsid w:val="00AC2645"/>
    <w:rsid w:val="00AD1835"/>
    <w:rsid w:val="00AD4C8B"/>
    <w:rsid w:val="00AD74BE"/>
    <w:rsid w:val="00AD7DB5"/>
    <w:rsid w:val="00AE08F1"/>
    <w:rsid w:val="00AE601C"/>
    <w:rsid w:val="00AF1EA0"/>
    <w:rsid w:val="00AF2E2E"/>
    <w:rsid w:val="00AF4D7E"/>
    <w:rsid w:val="00AF6C76"/>
    <w:rsid w:val="00B04A7A"/>
    <w:rsid w:val="00B055EA"/>
    <w:rsid w:val="00B1038D"/>
    <w:rsid w:val="00B11999"/>
    <w:rsid w:val="00B13747"/>
    <w:rsid w:val="00B17716"/>
    <w:rsid w:val="00B221CF"/>
    <w:rsid w:val="00B22C53"/>
    <w:rsid w:val="00B31632"/>
    <w:rsid w:val="00B34159"/>
    <w:rsid w:val="00B35AB3"/>
    <w:rsid w:val="00B402C8"/>
    <w:rsid w:val="00B43346"/>
    <w:rsid w:val="00B4386F"/>
    <w:rsid w:val="00B43CE3"/>
    <w:rsid w:val="00B50CCF"/>
    <w:rsid w:val="00B53593"/>
    <w:rsid w:val="00B63337"/>
    <w:rsid w:val="00B733D8"/>
    <w:rsid w:val="00B74472"/>
    <w:rsid w:val="00B77C25"/>
    <w:rsid w:val="00B77D21"/>
    <w:rsid w:val="00B86D86"/>
    <w:rsid w:val="00B92969"/>
    <w:rsid w:val="00B94BFD"/>
    <w:rsid w:val="00BA0786"/>
    <w:rsid w:val="00BB0E9F"/>
    <w:rsid w:val="00BB6230"/>
    <w:rsid w:val="00BD0DE8"/>
    <w:rsid w:val="00BD3803"/>
    <w:rsid w:val="00BE0BBE"/>
    <w:rsid w:val="00BE0D43"/>
    <w:rsid w:val="00BF4615"/>
    <w:rsid w:val="00BF4F9D"/>
    <w:rsid w:val="00BF5376"/>
    <w:rsid w:val="00BF54C9"/>
    <w:rsid w:val="00C2105F"/>
    <w:rsid w:val="00C22ABA"/>
    <w:rsid w:val="00C30206"/>
    <w:rsid w:val="00C30BB4"/>
    <w:rsid w:val="00C315CB"/>
    <w:rsid w:val="00C326A4"/>
    <w:rsid w:val="00C32A65"/>
    <w:rsid w:val="00C42114"/>
    <w:rsid w:val="00C47842"/>
    <w:rsid w:val="00C5082B"/>
    <w:rsid w:val="00C51D5B"/>
    <w:rsid w:val="00C524DF"/>
    <w:rsid w:val="00C52E3E"/>
    <w:rsid w:val="00C56D66"/>
    <w:rsid w:val="00C6072E"/>
    <w:rsid w:val="00C61F2F"/>
    <w:rsid w:val="00C67B46"/>
    <w:rsid w:val="00C72FC7"/>
    <w:rsid w:val="00C7370F"/>
    <w:rsid w:val="00C73F36"/>
    <w:rsid w:val="00C818BE"/>
    <w:rsid w:val="00C86AC3"/>
    <w:rsid w:val="00C90D43"/>
    <w:rsid w:val="00C90E94"/>
    <w:rsid w:val="00CA1A6C"/>
    <w:rsid w:val="00CB01CB"/>
    <w:rsid w:val="00CB0633"/>
    <w:rsid w:val="00CC5584"/>
    <w:rsid w:val="00CC6B2A"/>
    <w:rsid w:val="00CD0F11"/>
    <w:rsid w:val="00CD5317"/>
    <w:rsid w:val="00CE3A2E"/>
    <w:rsid w:val="00D20F7B"/>
    <w:rsid w:val="00D24076"/>
    <w:rsid w:val="00D25ADB"/>
    <w:rsid w:val="00D328D0"/>
    <w:rsid w:val="00D346C6"/>
    <w:rsid w:val="00D40256"/>
    <w:rsid w:val="00D4321A"/>
    <w:rsid w:val="00D50DF9"/>
    <w:rsid w:val="00D600BE"/>
    <w:rsid w:val="00D678A6"/>
    <w:rsid w:val="00D71E30"/>
    <w:rsid w:val="00D72FB4"/>
    <w:rsid w:val="00D741AC"/>
    <w:rsid w:val="00D76435"/>
    <w:rsid w:val="00D85E1D"/>
    <w:rsid w:val="00D8614E"/>
    <w:rsid w:val="00D86BDD"/>
    <w:rsid w:val="00D9286A"/>
    <w:rsid w:val="00D933BD"/>
    <w:rsid w:val="00D94A06"/>
    <w:rsid w:val="00D9516D"/>
    <w:rsid w:val="00D96E18"/>
    <w:rsid w:val="00DA186A"/>
    <w:rsid w:val="00DA69C6"/>
    <w:rsid w:val="00DB06B4"/>
    <w:rsid w:val="00DC0D93"/>
    <w:rsid w:val="00DC1B9C"/>
    <w:rsid w:val="00DC224C"/>
    <w:rsid w:val="00DD71B1"/>
    <w:rsid w:val="00DE6F14"/>
    <w:rsid w:val="00DF1D11"/>
    <w:rsid w:val="00DF2263"/>
    <w:rsid w:val="00DF2558"/>
    <w:rsid w:val="00DF5DBA"/>
    <w:rsid w:val="00DF6077"/>
    <w:rsid w:val="00DF6437"/>
    <w:rsid w:val="00DF6B20"/>
    <w:rsid w:val="00E13017"/>
    <w:rsid w:val="00E13EF3"/>
    <w:rsid w:val="00E221C5"/>
    <w:rsid w:val="00E22567"/>
    <w:rsid w:val="00E26ECF"/>
    <w:rsid w:val="00E2729F"/>
    <w:rsid w:val="00E410F2"/>
    <w:rsid w:val="00E5471C"/>
    <w:rsid w:val="00E54A6D"/>
    <w:rsid w:val="00E647E0"/>
    <w:rsid w:val="00E730E7"/>
    <w:rsid w:val="00E759B1"/>
    <w:rsid w:val="00E92107"/>
    <w:rsid w:val="00EB0F32"/>
    <w:rsid w:val="00EB393E"/>
    <w:rsid w:val="00EB51F5"/>
    <w:rsid w:val="00EC77FD"/>
    <w:rsid w:val="00ED28C9"/>
    <w:rsid w:val="00ED550A"/>
    <w:rsid w:val="00EE54A3"/>
    <w:rsid w:val="00EF4C4A"/>
    <w:rsid w:val="00EF68CB"/>
    <w:rsid w:val="00F014A4"/>
    <w:rsid w:val="00F16FBA"/>
    <w:rsid w:val="00F2107B"/>
    <w:rsid w:val="00F30142"/>
    <w:rsid w:val="00F33B6B"/>
    <w:rsid w:val="00F347E8"/>
    <w:rsid w:val="00F351E7"/>
    <w:rsid w:val="00F42458"/>
    <w:rsid w:val="00F47FEA"/>
    <w:rsid w:val="00F52F8C"/>
    <w:rsid w:val="00F605A1"/>
    <w:rsid w:val="00F70A9E"/>
    <w:rsid w:val="00F76927"/>
    <w:rsid w:val="00F779DB"/>
    <w:rsid w:val="00F77BDB"/>
    <w:rsid w:val="00F80923"/>
    <w:rsid w:val="00F8346C"/>
    <w:rsid w:val="00F85159"/>
    <w:rsid w:val="00FA1AC0"/>
    <w:rsid w:val="00FA3DC7"/>
    <w:rsid w:val="00FB315A"/>
    <w:rsid w:val="00FB4A49"/>
    <w:rsid w:val="00FB604E"/>
    <w:rsid w:val="00FC3899"/>
    <w:rsid w:val="00FC3F57"/>
    <w:rsid w:val="00FD3713"/>
    <w:rsid w:val="00FF2298"/>
    <w:rsid w:val="00FF3A39"/>
    <w:rsid w:val="00FF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FBAF55"/>
  <w15:chartTrackingRefBased/>
  <w15:docId w15:val="{2FE2DB1E-B846-41AC-AEC0-C5718A84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6A4"/>
    <w:rPr>
      <w:rFonts w:ascii="Pluto Sans Cond Light" w:hAnsi="Pluto Sans Cond Light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C23B7"/>
    <w:pPr>
      <w:keepNext/>
      <w:keepLines/>
      <w:numPr>
        <w:numId w:val="4"/>
      </w:numPr>
      <w:spacing w:before="120" w:after="120" w:line="240" w:lineRule="auto"/>
      <w:outlineLvl w:val="0"/>
    </w:pPr>
    <w:rPr>
      <w:rFonts w:eastAsiaTheme="majorEastAsia" w:cstheme="majorBidi"/>
      <w:b/>
      <w:noProof/>
      <w:color w:val="4472C4" w:themeColor="accent1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26A4"/>
    <w:pPr>
      <w:spacing w:after="0" w:line="240" w:lineRule="auto"/>
      <w:outlineLvl w:val="1"/>
    </w:pPr>
    <w:rPr>
      <w:color w:val="4472C4" w:themeColor="accent1"/>
      <w:sz w:val="28"/>
      <w:szCs w:val="28"/>
      <w:lang w:val="en-US" w:eastAsia="zh-TW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77D21"/>
    <w:pPr>
      <w:spacing w:before="160" w:after="0" w:line="240" w:lineRule="auto"/>
      <w:outlineLvl w:val="2"/>
    </w:pPr>
    <w:rPr>
      <w:rFonts w:asciiTheme="majorHAnsi" w:hAnsiTheme="majorHAnsi"/>
      <w:sz w:val="24"/>
      <w:szCs w:val="24"/>
      <w:lang w:val="en-US" w:eastAsia="zh-TW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77D21"/>
    <w:pPr>
      <w:spacing w:before="120" w:after="120" w:line="240" w:lineRule="auto"/>
      <w:ind w:left="288"/>
      <w:outlineLvl w:val="3"/>
    </w:pPr>
    <w:rPr>
      <w:rFonts w:asciiTheme="majorHAnsi" w:hAnsiTheme="majorHAnsi"/>
      <w:caps/>
      <w:color w:val="FFFFFF" w:themeColor="background1"/>
      <w:sz w:val="24"/>
      <w:szCs w:val="24"/>
      <w:lang w:val="en-US" w:eastAsia="zh-TW"/>
    </w:rPr>
  </w:style>
  <w:style w:type="paragraph" w:styleId="Ttulo5">
    <w:name w:val="heading 5"/>
    <w:aliases w:val="Cuadros o graficos"/>
    <w:basedOn w:val="Normal"/>
    <w:next w:val="Normal"/>
    <w:link w:val="Ttulo5Car"/>
    <w:uiPriority w:val="9"/>
    <w:unhideWhenUsed/>
    <w:qFormat/>
    <w:rsid w:val="00F8346C"/>
    <w:pPr>
      <w:spacing w:before="60" w:after="60" w:line="240" w:lineRule="auto"/>
      <w:outlineLvl w:val="4"/>
    </w:pPr>
    <w:rPr>
      <w:caps/>
      <w:color w:val="4472C4" w:themeColor="accent1"/>
      <w:szCs w:val="20"/>
      <w:lang w:val="en-US"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30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00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4D30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00F"/>
    <w:rPr>
      <w:lang w:val="es-MX"/>
    </w:rPr>
  </w:style>
  <w:style w:type="paragraph" w:styleId="Sinespaciado">
    <w:name w:val="No Spacing"/>
    <w:link w:val="SinespaciadoCar"/>
    <w:uiPriority w:val="1"/>
    <w:qFormat/>
    <w:rsid w:val="001E1BC6"/>
    <w:pPr>
      <w:spacing w:after="0" w:line="240" w:lineRule="auto"/>
    </w:pPr>
    <w:rPr>
      <w:rFonts w:ascii="Pluto Sans Cond Medium" w:eastAsiaTheme="minorEastAsia" w:hAnsi="Pluto Sans Cond Medium"/>
      <w:color w:val="FFFFFF" w:themeColor="background1"/>
      <w:sz w:val="72"/>
      <w:lang w:eastAsia="es-P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E1BC6"/>
    <w:rPr>
      <w:rFonts w:ascii="Pluto Sans Cond Medium" w:eastAsiaTheme="minorEastAsia" w:hAnsi="Pluto Sans Cond Medium"/>
      <w:color w:val="FFFFFF" w:themeColor="background1"/>
      <w:sz w:val="72"/>
      <w:lang w:eastAsia="es-PE"/>
    </w:rPr>
  </w:style>
  <w:style w:type="character" w:styleId="Hipervnculo">
    <w:name w:val="Hyperlink"/>
    <w:basedOn w:val="Fuentedeprrafopredeter"/>
    <w:uiPriority w:val="99"/>
    <w:unhideWhenUsed/>
    <w:rsid w:val="00B77D21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77D21"/>
    <w:pPr>
      <w:pBdr>
        <w:bottom w:val="single" w:sz="4" w:space="1" w:color="BFBFBF" w:themeColor="background1" w:themeShade="BF"/>
      </w:pBdr>
      <w:tabs>
        <w:tab w:val="right" w:pos="9778"/>
      </w:tabs>
      <w:spacing w:before="400" w:after="0" w:line="240" w:lineRule="auto"/>
      <w:ind w:right="288"/>
    </w:pPr>
    <w:rPr>
      <w:rFonts w:asciiTheme="majorHAnsi" w:hAnsiTheme="majorHAnsi"/>
      <w:color w:val="4472C4" w:themeColor="accent1"/>
      <w:sz w:val="24"/>
      <w:szCs w:val="20"/>
      <w:lang w:val="en-US" w:eastAsia="zh-TW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B77D21"/>
    <w:pPr>
      <w:tabs>
        <w:tab w:val="right" w:pos="9778"/>
      </w:tabs>
      <w:spacing w:before="200" w:after="0" w:line="240" w:lineRule="auto"/>
      <w:ind w:left="187" w:right="288"/>
    </w:pPr>
    <w:rPr>
      <w:noProof/>
      <w:sz w:val="20"/>
      <w:szCs w:val="20"/>
      <w:lang w:val="en-US" w:eastAsia="zh-TW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B77D21"/>
    <w:pPr>
      <w:tabs>
        <w:tab w:val="right" w:pos="9778"/>
      </w:tabs>
      <w:spacing w:before="120" w:after="0" w:line="240" w:lineRule="auto"/>
      <w:ind w:left="360" w:right="288"/>
    </w:pPr>
    <w:rPr>
      <w:sz w:val="20"/>
      <w:szCs w:val="20"/>
      <w:lang w:val="en-US" w:eastAsia="zh-TW"/>
    </w:rPr>
  </w:style>
  <w:style w:type="character" w:customStyle="1" w:styleId="Ttulo1Car">
    <w:name w:val="Título 1 Car"/>
    <w:basedOn w:val="Fuentedeprrafopredeter"/>
    <w:link w:val="Ttulo1"/>
    <w:uiPriority w:val="9"/>
    <w:rsid w:val="004C23B7"/>
    <w:rPr>
      <w:rFonts w:ascii="Pluto Sans Cond Light" w:eastAsiaTheme="majorEastAsia" w:hAnsi="Pluto Sans Cond Light" w:cstheme="majorBidi"/>
      <w:b/>
      <w:noProof/>
      <w:color w:val="4472C4" w:themeColor="accent1"/>
      <w:sz w:val="32"/>
      <w:szCs w:val="32"/>
      <w:lang w:val="es-ES_tradnl"/>
    </w:rPr>
  </w:style>
  <w:style w:type="paragraph" w:styleId="TtuloTDC">
    <w:name w:val="TOC Heading"/>
    <w:basedOn w:val="Normal"/>
    <w:next w:val="Normal"/>
    <w:uiPriority w:val="39"/>
    <w:qFormat/>
    <w:rsid w:val="00B77D21"/>
    <w:pPr>
      <w:pBdr>
        <w:top w:val="dashSmallGap" w:sz="4" w:space="4" w:color="BFBFBF" w:themeColor="background1" w:themeShade="BF"/>
        <w:bottom w:val="dashSmallGap" w:sz="4" w:space="4" w:color="BFBFBF" w:themeColor="background1" w:themeShade="BF"/>
      </w:pBdr>
      <w:spacing w:before="80" w:after="80" w:line="240" w:lineRule="auto"/>
    </w:pPr>
    <w:rPr>
      <w:rFonts w:asciiTheme="majorHAnsi" w:hAnsiTheme="majorHAnsi"/>
      <w:caps/>
      <w:color w:val="4472C4" w:themeColor="accent1"/>
      <w:sz w:val="28"/>
      <w:szCs w:val="28"/>
      <w:lang w:val="en-US" w:eastAsia="zh-TW"/>
    </w:rPr>
  </w:style>
  <w:style w:type="character" w:styleId="Textoennegrita">
    <w:name w:val="Strong"/>
    <w:basedOn w:val="Fuentedeprrafopredeter"/>
    <w:uiPriority w:val="1"/>
    <w:qFormat/>
    <w:rsid w:val="00B77D21"/>
    <w:rPr>
      <w:b/>
      <w:bCs/>
    </w:rPr>
  </w:style>
  <w:style w:type="character" w:customStyle="1" w:styleId="gmaildefault">
    <w:name w:val="gmail_default"/>
    <w:basedOn w:val="Fuentedeprrafopredeter"/>
    <w:rsid w:val="00B77D21"/>
  </w:style>
  <w:style w:type="character" w:customStyle="1" w:styleId="Ttulo2Car">
    <w:name w:val="Título 2 Car"/>
    <w:basedOn w:val="Fuentedeprrafopredeter"/>
    <w:link w:val="Ttulo2"/>
    <w:uiPriority w:val="9"/>
    <w:rsid w:val="00C326A4"/>
    <w:rPr>
      <w:rFonts w:ascii="Pluto Sans Cond Light" w:hAnsi="Pluto Sans Cond Light"/>
      <w:color w:val="4472C4" w:themeColor="accent1"/>
      <w:sz w:val="28"/>
      <w:szCs w:val="28"/>
      <w:lang w:val="en-US" w:eastAsia="zh-TW"/>
    </w:rPr>
  </w:style>
  <w:style w:type="character" w:customStyle="1" w:styleId="Ttulo3Car">
    <w:name w:val="Título 3 Car"/>
    <w:basedOn w:val="Fuentedeprrafopredeter"/>
    <w:link w:val="Ttulo3"/>
    <w:uiPriority w:val="9"/>
    <w:rsid w:val="00B77D21"/>
    <w:rPr>
      <w:rFonts w:asciiTheme="majorHAnsi" w:hAnsiTheme="majorHAnsi"/>
      <w:sz w:val="24"/>
      <w:szCs w:val="24"/>
      <w:lang w:val="en-US" w:eastAsia="zh-TW"/>
    </w:rPr>
  </w:style>
  <w:style w:type="character" w:customStyle="1" w:styleId="Ttulo4Car">
    <w:name w:val="Título 4 Car"/>
    <w:basedOn w:val="Fuentedeprrafopredeter"/>
    <w:link w:val="Ttulo4"/>
    <w:uiPriority w:val="9"/>
    <w:rsid w:val="00B77D21"/>
    <w:rPr>
      <w:rFonts w:asciiTheme="majorHAnsi" w:hAnsiTheme="majorHAnsi"/>
      <w:caps/>
      <w:color w:val="FFFFFF" w:themeColor="background1"/>
      <w:sz w:val="24"/>
      <w:szCs w:val="24"/>
      <w:lang w:val="en-US" w:eastAsia="zh-TW"/>
    </w:rPr>
  </w:style>
  <w:style w:type="character" w:customStyle="1" w:styleId="Ttulo5Car">
    <w:name w:val="Título 5 Car"/>
    <w:aliases w:val="Cuadros o graficos Car"/>
    <w:basedOn w:val="Fuentedeprrafopredeter"/>
    <w:link w:val="Ttulo5"/>
    <w:uiPriority w:val="9"/>
    <w:rsid w:val="00F8346C"/>
    <w:rPr>
      <w:caps/>
      <w:color w:val="4472C4" w:themeColor="accent1"/>
      <w:szCs w:val="20"/>
      <w:lang w:val="en-US" w:eastAsia="zh-TW"/>
    </w:rPr>
  </w:style>
  <w:style w:type="table" w:styleId="Tablaconcuadrcula">
    <w:name w:val="Table Grid"/>
    <w:basedOn w:val="Tablanormal"/>
    <w:uiPriority w:val="59"/>
    <w:rsid w:val="00B77D21"/>
    <w:pPr>
      <w:spacing w:after="0" w:line="240" w:lineRule="auto"/>
    </w:pPr>
    <w:rPr>
      <w:sz w:val="20"/>
      <w:szCs w:val="20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ebarText">
    <w:name w:val="Sidebar Text"/>
    <w:basedOn w:val="Normal"/>
    <w:qFormat/>
    <w:rsid w:val="00B77D21"/>
    <w:pPr>
      <w:spacing w:before="40" w:after="120" w:line="240" w:lineRule="auto"/>
      <w:ind w:left="360"/>
    </w:pPr>
    <w:rPr>
      <w:color w:val="404040" w:themeColor="text1" w:themeTint="BF"/>
      <w:sz w:val="16"/>
      <w:szCs w:val="16"/>
      <w:lang w:val="en-US" w:eastAsia="zh-TW"/>
    </w:rPr>
  </w:style>
  <w:style w:type="paragraph" w:styleId="Listaconvietas">
    <w:name w:val="List Bullet"/>
    <w:basedOn w:val="Normal"/>
    <w:qFormat/>
    <w:rsid w:val="00B77D21"/>
    <w:pPr>
      <w:numPr>
        <w:numId w:val="1"/>
      </w:numPr>
      <w:spacing w:before="100" w:after="0" w:line="240" w:lineRule="auto"/>
      <w:ind w:left="360" w:hanging="288"/>
    </w:pPr>
    <w:rPr>
      <w:caps/>
      <w:sz w:val="20"/>
      <w:szCs w:val="20"/>
      <w:lang w:val="en-US" w:eastAsia="zh-TW"/>
    </w:rPr>
  </w:style>
  <w:style w:type="paragraph" w:customStyle="1" w:styleId="ListBulletNegative">
    <w:name w:val="List Bullet Negative"/>
    <w:basedOn w:val="Normal"/>
    <w:qFormat/>
    <w:rsid w:val="00B77D21"/>
    <w:pPr>
      <w:numPr>
        <w:numId w:val="2"/>
      </w:numPr>
      <w:spacing w:before="100" w:after="0" w:line="240" w:lineRule="auto"/>
      <w:ind w:left="360" w:hanging="288"/>
    </w:pPr>
    <w:rPr>
      <w:caps/>
      <w:sz w:val="20"/>
      <w:szCs w:val="20"/>
      <w:lang w:val="en-US" w:eastAsia="zh-TW"/>
    </w:rPr>
  </w:style>
  <w:style w:type="paragraph" w:customStyle="1" w:styleId="TableRowHeading">
    <w:name w:val="Table Row Heading"/>
    <w:basedOn w:val="Normal"/>
    <w:qFormat/>
    <w:rsid w:val="00B77D21"/>
    <w:pPr>
      <w:spacing w:before="40" w:after="40" w:line="240" w:lineRule="auto"/>
    </w:pPr>
    <w:rPr>
      <w:rFonts w:asciiTheme="majorHAnsi" w:hAnsiTheme="majorHAnsi"/>
      <w:caps/>
      <w:color w:val="7F7F7F" w:themeColor="text1" w:themeTint="80"/>
      <w:sz w:val="16"/>
      <w:szCs w:val="16"/>
      <w:lang w:val="en-US" w:eastAsia="zh-TW"/>
    </w:rPr>
  </w:style>
  <w:style w:type="paragraph" w:customStyle="1" w:styleId="TableText-Center">
    <w:name w:val="Table Text - Center"/>
    <w:basedOn w:val="Normal"/>
    <w:qFormat/>
    <w:rsid w:val="00B77D21"/>
    <w:pPr>
      <w:spacing w:before="40" w:after="40" w:line="240" w:lineRule="auto"/>
      <w:jc w:val="center"/>
    </w:pPr>
    <w:rPr>
      <w:color w:val="7F7F7F" w:themeColor="text1" w:themeTint="80"/>
      <w:sz w:val="16"/>
      <w:szCs w:val="16"/>
      <w:lang w:val="en-US" w:eastAsia="zh-TW"/>
    </w:rPr>
  </w:style>
  <w:style w:type="table" w:customStyle="1" w:styleId="WB1">
    <w:name w:val="WB1"/>
    <w:basedOn w:val="Tablanormal"/>
    <w:uiPriority w:val="99"/>
    <w:rsid w:val="00B77D21"/>
    <w:pPr>
      <w:spacing w:after="0" w:line="240" w:lineRule="auto"/>
    </w:pPr>
    <w:rPr>
      <w:sz w:val="20"/>
      <w:szCs w:val="20"/>
      <w:lang w:val="en-US" w:eastAsia="zh-TW"/>
    </w:rPr>
    <w:tblPr>
      <w:tblBorders>
        <w:top w:val="single" w:sz="4" w:space="0" w:color="BFBFBF" w:themeColor="background1" w:themeShade="BF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cPr>
      <w:vAlign w:val="center"/>
    </w:tcPr>
  </w:style>
  <w:style w:type="paragraph" w:styleId="Prrafodelista">
    <w:name w:val="List Paragraph"/>
    <w:aliases w:val="paul2,Conclusiones,TITULO A,Párrafo de lista.,Párrafo de lista8"/>
    <w:basedOn w:val="Normal"/>
    <w:link w:val="PrrafodelistaCar"/>
    <w:uiPriority w:val="34"/>
    <w:qFormat/>
    <w:rsid w:val="00F8346C"/>
    <w:pPr>
      <w:ind w:left="720"/>
      <w:contextualSpacing/>
    </w:pPr>
  </w:style>
  <w:style w:type="table" w:styleId="Tablaconcuadrcula4-nfasis1">
    <w:name w:val="Grid Table 4 Accent 1"/>
    <w:basedOn w:val="Tablanormal"/>
    <w:uiPriority w:val="49"/>
    <w:rsid w:val="00F8346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5oscura-nfasis5">
    <w:name w:val="Grid Table 5 Dark Accent 5"/>
    <w:basedOn w:val="Tablanormal"/>
    <w:uiPriority w:val="50"/>
    <w:rsid w:val="00C326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concuadrcula6concolores-nfasis5">
    <w:name w:val="Grid Table 6 Colorful Accent 5"/>
    <w:basedOn w:val="Tablanormal"/>
    <w:uiPriority w:val="51"/>
    <w:rsid w:val="001506B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F5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4C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F54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4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4C9"/>
    <w:rPr>
      <w:rFonts w:ascii="Pluto Sans Cond Light" w:hAnsi="Pluto Sans Cond Light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4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4C9"/>
    <w:rPr>
      <w:rFonts w:ascii="Pluto Sans Cond Light" w:hAnsi="Pluto Sans Cond Light"/>
      <w:b/>
      <w:bCs/>
      <w:sz w:val="20"/>
      <w:szCs w:val="20"/>
    </w:rPr>
  </w:style>
  <w:style w:type="paragraph" w:styleId="Descripcin">
    <w:name w:val="caption"/>
    <w:aliases w:val="Texto destacado,Epígrafe"/>
    <w:basedOn w:val="Normal"/>
    <w:next w:val="Normal"/>
    <w:uiPriority w:val="35"/>
    <w:qFormat/>
    <w:rsid w:val="0039745B"/>
    <w:pPr>
      <w:spacing w:before="120" w:after="120" w:line="240" w:lineRule="auto"/>
    </w:pPr>
    <w:rPr>
      <w:rFonts w:asciiTheme="minorHAnsi" w:eastAsia="Times New Roman" w:hAnsiTheme="minorHAnsi" w:cs="Times New Roman"/>
      <w:b/>
      <w:bCs/>
      <w:color w:val="000000" w:themeColor="text1"/>
      <w:sz w:val="20"/>
      <w:szCs w:val="20"/>
      <w:lang w:val="es-ES" w:eastAsia="es-ES"/>
    </w:rPr>
  </w:style>
  <w:style w:type="table" w:styleId="Cuadrculaclara-nfasis2">
    <w:name w:val="Light Grid Accent 2"/>
    <w:basedOn w:val="Tablanormal"/>
    <w:uiPriority w:val="62"/>
    <w:rsid w:val="0039745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character" w:customStyle="1" w:styleId="PrrafodelistaCar">
    <w:name w:val="Párrafo de lista Car"/>
    <w:aliases w:val="paul2 Car,Conclusiones Car,TITULO A Car,Párrafo de lista. Car,Párrafo de lista8 Car"/>
    <w:link w:val="Prrafodelista"/>
    <w:uiPriority w:val="34"/>
    <w:rsid w:val="0039745B"/>
    <w:rPr>
      <w:rFonts w:ascii="Pluto Sans Cond Light" w:hAnsi="Pluto Sans Cond Light"/>
    </w:rPr>
  </w:style>
  <w:style w:type="paragraph" w:styleId="Listaconvietas2">
    <w:name w:val="List Bullet 2"/>
    <w:basedOn w:val="Normal"/>
    <w:uiPriority w:val="99"/>
    <w:rsid w:val="00604392"/>
    <w:pPr>
      <w:numPr>
        <w:numId w:val="3"/>
      </w:numPr>
      <w:tabs>
        <w:tab w:val="clear" w:pos="926"/>
        <w:tab w:val="num" w:pos="643"/>
        <w:tab w:val="num" w:pos="1440"/>
      </w:tabs>
      <w:spacing w:after="0" w:line="240" w:lineRule="auto"/>
      <w:ind w:left="643"/>
      <w:contextualSpacing/>
    </w:pPr>
    <w:rPr>
      <w:rFonts w:ascii="Arial" w:eastAsia="Times New Roman" w:hAnsi="Arial" w:cs="Arial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C5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0F3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0F32"/>
    <w:rPr>
      <w:rFonts w:ascii="Pluto Sans Cond Light" w:hAnsi="Pluto Sans Cond Light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0F3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B0F3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0F32"/>
    <w:rPr>
      <w:rFonts w:ascii="Pluto Sans Cond Light" w:hAnsi="Pluto Sans Cond Light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B0F32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0F32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9D0986"/>
    <w:pPr>
      <w:spacing w:after="0" w:line="240" w:lineRule="auto"/>
    </w:pPr>
    <w:rPr>
      <w:rFonts w:ascii="Pluto Sans Cond Light" w:hAnsi="Pluto Sans Cond Light"/>
    </w:rPr>
  </w:style>
  <w:style w:type="character" w:styleId="Mencinsinresolver">
    <w:name w:val="Unresolved Mention"/>
    <w:basedOn w:val="Fuentedeprrafopredeter"/>
    <w:uiPriority w:val="99"/>
    <w:semiHidden/>
    <w:unhideWhenUsed/>
    <w:rsid w:val="00524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II\Downloads\Formato%20de%20informe%20AQUAFONDO%2020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0D279-06CD-4B0B-A17A-94B51B2A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informe AQUAFONDO 2020</Template>
  <TotalTime>2</TotalTime>
  <Pages>4</Pages>
  <Words>810</Words>
  <Characters>4312</Characters>
  <Application>Microsoft Office Word</Application>
  <DocSecurity>0</DocSecurity>
  <Lines>139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CONCURSO:</vt:lpstr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CONCURSO:</dc:title>
  <dc:subject>Premio Nacional Juntos por el agua, reconocimiento a los trabajos de Investigación por el bicentenario</dc:subject>
  <dc:creator>AQUAFONDO</dc:creator>
  <cp:keywords/>
  <dc:description/>
  <cp:lastModifiedBy>Paloma Maturana</cp:lastModifiedBy>
  <cp:revision>2</cp:revision>
  <cp:lastPrinted>2021-09-09T20:34:00Z</cp:lastPrinted>
  <dcterms:created xsi:type="dcterms:W3CDTF">2021-10-01T15:03:00Z</dcterms:created>
  <dcterms:modified xsi:type="dcterms:W3CDTF">2021-10-01T15:03:00Z</dcterms:modified>
</cp:coreProperties>
</file>